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DD" w:rsidRPr="005752D7" w:rsidRDefault="00F96D89" w:rsidP="001F4807">
      <w:pPr>
        <w:rPr>
          <w:rFonts w:cs="Arial"/>
          <w:color w:val="auto"/>
          <w:sz w:val="22"/>
          <w:szCs w:val="22"/>
          <w:lang w:val="en-US"/>
        </w:rPr>
      </w:pPr>
      <w:r w:rsidRPr="005752D7">
        <w:rPr>
          <w:rFonts w:cs="Arial"/>
          <w:noProof/>
          <w:color w:val="auto"/>
          <w:sz w:val="22"/>
          <w:szCs w:val="22"/>
          <w:lang w:eastAsia="pl-PL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D7FDCAB" wp14:editId="5D417B17">
                <wp:simplePos x="0" y="0"/>
                <wp:positionH relativeFrom="column">
                  <wp:posOffset>-695960</wp:posOffset>
                </wp:positionH>
                <wp:positionV relativeFrom="paragraph">
                  <wp:posOffset>-958215</wp:posOffset>
                </wp:positionV>
                <wp:extent cx="7520940" cy="2162175"/>
                <wp:effectExtent l="0" t="0" r="0" b="0"/>
                <wp:wrapNone/>
                <wp:docPr id="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0940" cy="2162175"/>
                          <a:chOff x="0" y="0"/>
                          <a:chExt cx="11917" cy="3157"/>
                        </a:xfrm>
                      </wpg:grpSpPr>
                      <wpg:grpSp>
                        <wpg:cNvPr id="5" name="Group 88"/>
                        <wpg:cNvGrpSpPr>
                          <a:grpSpLocks/>
                        </wpg:cNvGrpSpPr>
                        <wpg:grpSpPr bwMode="auto">
                          <a:xfrm>
                            <a:off x="370" y="377"/>
                            <a:ext cx="11169" cy="2780"/>
                            <a:chOff x="370" y="377"/>
                            <a:chExt cx="11169" cy="2780"/>
                          </a:xfrm>
                        </wpg:grpSpPr>
                        <wps:wsp>
                          <wps:cNvPr id="6" name="AutoShap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" y="377"/>
                              <a:ext cx="11169" cy="2778"/>
                            </a:xfrm>
                            <a:prstGeom prst="roundRect">
                              <a:avLst>
                                <a:gd name="adj" fmla="val 23866"/>
                              </a:avLst>
                            </a:prstGeom>
                            <a:solidFill>
                              <a:srgbClr val="7197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" y="377"/>
                              <a:ext cx="850" cy="850"/>
                            </a:xfrm>
                            <a:prstGeom prst="rect">
                              <a:avLst/>
                            </a:prstGeom>
                            <a:solidFill>
                              <a:srgbClr val="7197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9" y="2307"/>
                              <a:ext cx="850" cy="850"/>
                            </a:xfrm>
                            <a:prstGeom prst="rect">
                              <a:avLst/>
                            </a:prstGeom>
                            <a:solidFill>
                              <a:srgbClr val="7197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99" descr="bandeau_logo_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7" cy="1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9964105" id="Group 102" o:spid="_x0000_s1026" style="position:absolute;margin-left:-54.8pt;margin-top:-75.45pt;width:592.2pt;height:170.25pt;z-index:-251659776" coordsize="11917,3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">
                <v:group id="Group 88" o:spid="_x0000_s1027" style="position:absolute;left:370;top:377;width:11169;height:2780" coordorigin="370,377" coordsize="11169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oundrect id="AutoShape 89" o:spid="_x0000_s1028" style="position:absolute;left:370;top:377;width:11169;height:2778;visibility:visible;mso-wrap-style:square;v-text-anchor:top" arcsize="156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" fillcolor="#7197ca" stroked="f"/>
                  <v:rect id="Rectangle 90" o:spid="_x0000_s1029" style="position:absolute;left:370;top:377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" fillcolor="#7197ca" stroked="f"/>
                  <v:rect id="Rectangle 91" o:spid="_x0000_s1030" style="position:absolute;left:10689;top:2307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" fillcolor="#7197ca" stroked="f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9" o:spid="_x0000_s1031" type="#_x0000_t75" alt="bandeau_logo_p1" style="position:absolute;width:11917;height: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">
                  <v:imagedata r:id="rId9" o:title="bandeau_logo_p1"/>
                </v:shape>
              </v:group>
            </w:pict>
          </mc:Fallback>
        </mc:AlternateContent>
      </w:r>
      <w:r w:rsidRPr="005752D7">
        <w:rPr>
          <w:rFonts w:cs="Arial"/>
          <w:noProof/>
          <w:color w:val="auto"/>
          <w:sz w:val="22"/>
          <w:szCs w:val="22"/>
          <w:lang w:eastAsia="pl-PL"/>
        </w:rPr>
        <mc:AlternateContent>
          <mc:Choice Requires="wps">
            <w:drawing>
              <wp:anchor distT="0" distB="0" distL="114296" distR="114296" simplePos="0" relativeHeight="251657728" behindDoc="0" locked="1" layoutInCell="1" allowOverlap="1" wp14:anchorId="341BFBA5" wp14:editId="3091BE10">
                <wp:simplePos x="0" y="0"/>
                <wp:positionH relativeFrom="page">
                  <wp:posOffset>7437119</wp:posOffset>
                </wp:positionH>
                <wp:positionV relativeFrom="page">
                  <wp:posOffset>0</wp:posOffset>
                </wp:positionV>
                <wp:extent cx="0" cy="10692130"/>
                <wp:effectExtent l="114300" t="0" r="114300" b="33020"/>
                <wp:wrapNone/>
                <wp:docPr id="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130"/>
                        </a:xfrm>
                        <a:prstGeom prst="line">
                          <a:avLst/>
                        </a:prstGeom>
                        <a:noFill/>
                        <a:ln w="2540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6759D8C" id="Line 98" o:spid="_x0000_s1026" style="position:absolute;z-index:251657728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page;mso-width-percent:0;mso-height-percent:0;mso-width-relative:page;mso-height-relative:page" from="585.6pt,0" to="585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ZPFgIAACw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" strokecolor="white" strokeweight="20pt">
                <w10:wrap anchorx="page" anchory="page"/>
                <w10:anchorlock/>
              </v:line>
            </w:pict>
          </mc:Fallback>
        </mc:AlternateContent>
      </w:r>
    </w:p>
    <w:tbl>
      <w:tblPr>
        <w:tblW w:w="10716" w:type="dxa"/>
        <w:tblInd w:w="-426" w:type="dxa"/>
        <w:tblBorders>
          <w:insideH w:val="single" w:sz="4" w:space="0" w:color="0062A9"/>
          <w:insideV w:val="single" w:sz="4" w:space="0" w:color="7197CA"/>
        </w:tblBorders>
        <w:shd w:val="clear" w:color="auto" w:fill="7197C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9734"/>
        <w:gridCol w:w="576"/>
      </w:tblGrid>
      <w:tr w:rsidR="005157DD" w:rsidRPr="005752D7" w:rsidTr="00875463">
        <w:trPr>
          <w:trHeight w:val="1402"/>
        </w:trPr>
        <w:tc>
          <w:tcPr>
            <w:tcW w:w="406" w:type="dxa"/>
            <w:shd w:val="clear" w:color="auto" w:fill="7197CA"/>
          </w:tcPr>
          <w:p w:rsidR="005157DD" w:rsidRPr="005752D7" w:rsidRDefault="005157DD" w:rsidP="001F4807">
            <w:pPr>
              <w:rPr>
                <w:rFonts w:cs="Arial"/>
                <w:color w:val="auto"/>
                <w:sz w:val="40"/>
                <w:szCs w:val="40"/>
                <w:lang w:val="en-US"/>
              </w:rPr>
            </w:pPr>
          </w:p>
        </w:tc>
        <w:tc>
          <w:tcPr>
            <w:tcW w:w="9734" w:type="dxa"/>
            <w:shd w:val="clear" w:color="auto" w:fill="7197CA"/>
          </w:tcPr>
          <w:p w:rsidR="005157DD" w:rsidRPr="005752D7" w:rsidRDefault="00874EE6" w:rsidP="001F4807">
            <w:pPr>
              <w:pStyle w:val="Headingdocument"/>
              <w:rPr>
                <w:rFonts w:cs="Arial"/>
                <w:color w:val="FFFFFF" w:themeColor="background1"/>
                <w:sz w:val="56"/>
                <w:szCs w:val="56"/>
              </w:rPr>
            </w:pPr>
            <w:r w:rsidRPr="005752D7">
              <w:rPr>
                <w:rFonts w:cs="Arial"/>
                <w:color w:val="FFFFFF" w:themeColor="background1"/>
                <w:sz w:val="56"/>
                <w:szCs w:val="56"/>
              </w:rPr>
              <w:t>Informacja</w:t>
            </w:r>
            <w:r w:rsidR="00FC4039" w:rsidRPr="005752D7">
              <w:rPr>
                <w:rFonts w:cs="Arial"/>
                <w:color w:val="FFFFFF" w:themeColor="background1"/>
                <w:sz w:val="56"/>
                <w:szCs w:val="56"/>
              </w:rPr>
              <w:t xml:space="preserve"> </w:t>
            </w:r>
          </w:p>
          <w:p w:rsidR="005157DD" w:rsidRPr="005752D7" w:rsidRDefault="00875463" w:rsidP="001A12B2">
            <w:pPr>
              <w:pStyle w:val="Headingdocument"/>
              <w:rPr>
                <w:rFonts w:cs="Arial"/>
                <w:color w:val="auto"/>
                <w:sz w:val="36"/>
                <w:szCs w:val="56"/>
              </w:rPr>
            </w:pPr>
            <w:r w:rsidRPr="005752D7">
              <w:rPr>
                <w:rFonts w:cs="Arial"/>
                <w:color w:val="FFFFFF" w:themeColor="background1"/>
                <w:sz w:val="36"/>
                <w:szCs w:val="56"/>
              </w:rPr>
              <w:t xml:space="preserve">Warszawa, </w:t>
            </w:r>
            <w:r w:rsidR="001A12B2">
              <w:rPr>
                <w:rFonts w:cs="Arial"/>
                <w:color w:val="FFFFFF" w:themeColor="background1"/>
                <w:sz w:val="36"/>
                <w:szCs w:val="56"/>
              </w:rPr>
              <w:t>05.10.</w:t>
            </w:r>
            <w:r w:rsidR="001D35D2" w:rsidRPr="005752D7">
              <w:rPr>
                <w:rFonts w:cs="Arial"/>
                <w:color w:val="FFFFFF" w:themeColor="background1"/>
                <w:sz w:val="36"/>
                <w:szCs w:val="56"/>
              </w:rPr>
              <w:t>2018</w:t>
            </w:r>
          </w:p>
        </w:tc>
        <w:tc>
          <w:tcPr>
            <w:tcW w:w="576" w:type="dxa"/>
            <w:shd w:val="clear" w:color="auto" w:fill="7197CA"/>
          </w:tcPr>
          <w:p w:rsidR="005157DD" w:rsidRPr="005752D7" w:rsidRDefault="005157DD" w:rsidP="001F4807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:rsidR="000A6858" w:rsidRPr="005752D7" w:rsidRDefault="000A6858" w:rsidP="001F4807">
      <w:pPr>
        <w:pStyle w:val="Nagwek2"/>
        <w:rPr>
          <w:rFonts w:eastAsia="Times New Roman"/>
          <w:b/>
          <w:bCs w:val="0"/>
          <w:iCs w:val="0"/>
          <w:color w:val="auto"/>
          <w:sz w:val="22"/>
          <w:szCs w:val="22"/>
          <w:lang w:eastAsia="pl-PL"/>
        </w:rPr>
      </w:pPr>
    </w:p>
    <w:p w:rsidR="003F4889" w:rsidRPr="005752D7" w:rsidRDefault="003F4889" w:rsidP="001F4807">
      <w:pPr>
        <w:pStyle w:val="Nagwek2"/>
        <w:rPr>
          <w:b/>
          <w:iCs w:val="0"/>
          <w:color w:val="auto"/>
          <w:sz w:val="28"/>
          <w:szCs w:val="22"/>
        </w:rPr>
      </w:pPr>
    </w:p>
    <w:p w:rsidR="002E1175" w:rsidRPr="005752D7" w:rsidRDefault="00282E0F" w:rsidP="001F4807">
      <w:pPr>
        <w:shd w:val="clear" w:color="auto" w:fill="FFFFFF"/>
        <w:spacing w:line="240" w:lineRule="auto"/>
        <w:rPr>
          <w:rFonts w:eastAsia="Times New Roman" w:cs="Arial"/>
          <w:b/>
          <w:bCs/>
          <w:noProof/>
          <w:color w:val="auto"/>
          <w:sz w:val="22"/>
          <w:szCs w:val="22"/>
          <w:lang w:eastAsia="pl-PL"/>
        </w:rPr>
      </w:pPr>
      <w:r>
        <w:rPr>
          <w:rFonts w:cs="Arial"/>
          <w:b/>
          <w:color w:val="auto"/>
          <w:sz w:val="28"/>
          <w:szCs w:val="22"/>
        </w:rPr>
        <w:t xml:space="preserve">Fundacja Veolia Polska </w:t>
      </w:r>
      <w:r w:rsidR="007B4E59">
        <w:rPr>
          <w:rFonts w:cs="Arial"/>
          <w:b/>
          <w:color w:val="auto"/>
          <w:sz w:val="28"/>
          <w:szCs w:val="22"/>
        </w:rPr>
        <w:t xml:space="preserve">wspólnie z Centrum UNEP/GRID-Warszawa </w:t>
      </w:r>
      <w:r>
        <w:rPr>
          <w:rFonts w:cs="Arial"/>
          <w:b/>
          <w:color w:val="auto"/>
          <w:sz w:val="28"/>
          <w:szCs w:val="22"/>
        </w:rPr>
        <w:t>zaprasza</w:t>
      </w:r>
      <w:r w:rsidR="007B4E59">
        <w:rPr>
          <w:rFonts w:cs="Arial"/>
          <w:b/>
          <w:color w:val="auto"/>
          <w:sz w:val="28"/>
          <w:szCs w:val="22"/>
        </w:rPr>
        <w:t>ją</w:t>
      </w:r>
      <w:r>
        <w:rPr>
          <w:rFonts w:cs="Arial"/>
          <w:b/>
          <w:color w:val="auto"/>
          <w:sz w:val="28"/>
          <w:szCs w:val="22"/>
        </w:rPr>
        <w:t xml:space="preserve"> </w:t>
      </w:r>
      <w:r w:rsidR="004B640F" w:rsidRPr="004C1D7A">
        <w:rPr>
          <w:rFonts w:cs="Arial"/>
          <w:b/>
          <w:color w:val="auto"/>
          <w:sz w:val="28"/>
          <w:szCs w:val="22"/>
        </w:rPr>
        <w:t xml:space="preserve">młodzież </w:t>
      </w:r>
      <w:r w:rsidR="00B10E31">
        <w:rPr>
          <w:rFonts w:cs="Arial"/>
          <w:b/>
          <w:color w:val="auto"/>
          <w:sz w:val="28"/>
          <w:szCs w:val="22"/>
        </w:rPr>
        <w:t xml:space="preserve">z Chrzanowa </w:t>
      </w:r>
      <w:r w:rsidR="004B640F" w:rsidRPr="004C1D7A">
        <w:rPr>
          <w:rFonts w:cs="Arial"/>
          <w:b/>
          <w:color w:val="auto"/>
          <w:sz w:val="28"/>
          <w:szCs w:val="22"/>
        </w:rPr>
        <w:t>do tworzenia</w:t>
      </w:r>
      <w:r w:rsidR="004B640F">
        <w:rPr>
          <w:rFonts w:cs="Arial"/>
          <w:b/>
          <w:color w:val="auto"/>
          <w:sz w:val="28"/>
          <w:szCs w:val="22"/>
        </w:rPr>
        <w:t xml:space="preserve"> miasta z klimatem</w:t>
      </w:r>
    </w:p>
    <w:p w:rsidR="003F4889" w:rsidRPr="005752D7" w:rsidRDefault="003F4889" w:rsidP="001F4807">
      <w:pPr>
        <w:shd w:val="clear" w:color="auto" w:fill="FFFFFF"/>
        <w:spacing w:line="240" w:lineRule="auto"/>
        <w:rPr>
          <w:rFonts w:cs="Arial"/>
          <w:b/>
          <w:color w:val="auto"/>
          <w:sz w:val="22"/>
          <w:szCs w:val="22"/>
        </w:rPr>
      </w:pPr>
    </w:p>
    <w:p w:rsidR="00874A38" w:rsidRDefault="007B4E59" w:rsidP="001F4807">
      <w:pPr>
        <w:shd w:val="clear" w:color="auto" w:fill="FFFFFF"/>
        <w:spacing w:line="240" w:lineRule="auto"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59776" behindDoc="0" locked="0" layoutInCell="1" allowOverlap="1" wp14:anchorId="639E393E" wp14:editId="4806FDC7">
            <wp:simplePos x="0" y="0"/>
            <wp:positionH relativeFrom="column">
              <wp:posOffset>401320</wp:posOffset>
            </wp:positionH>
            <wp:positionV relativeFrom="paragraph">
              <wp:posOffset>90805</wp:posOffset>
            </wp:positionV>
            <wp:extent cx="2397125" cy="891540"/>
            <wp:effectExtent l="0" t="0" r="3175" b="381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MOP_bitmap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12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E59" w:rsidRDefault="007B4E59" w:rsidP="001F4807">
      <w:pPr>
        <w:shd w:val="clear" w:color="auto" w:fill="FFFFFF"/>
        <w:spacing w:line="240" w:lineRule="auto"/>
        <w:rPr>
          <w:rFonts w:cs="Arial"/>
          <w:b/>
          <w:color w:val="auto"/>
          <w:sz w:val="22"/>
          <w:szCs w:val="22"/>
        </w:rPr>
      </w:pPr>
    </w:p>
    <w:p w:rsidR="007B4E59" w:rsidRDefault="007B4E59" w:rsidP="001F4807">
      <w:pPr>
        <w:shd w:val="clear" w:color="auto" w:fill="FFFFFF"/>
        <w:spacing w:line="240" w:lineRule="auto"/>
        <w:rPr>
          <w:rFonts w:cs="Arial"/>
          <w:b/>
          <w:color w:val="auto"/>
          <w:sz w:val="22"/>
          <w:szCs w:val="22"/>
        </w:rPr>
      </w:pPr>
    </w:p>
    <w:p w:rsidR="007B4E59" w:rsidRDefault="007B4E59" w:rsidP="001F4807">
      <w:pPr>
        <w:shd w:val="clear" w:color="auto" w:fill="FFFFFF"/>
        <w:spacing w:line="240" w:lineRule="auto"/>
        <w:rPr>
          <w:rFonts w:cs="Arial"/>
          <w:b/>
          <w:color w:val="auto"/>
          <w:sz w:val="22"/>
          <w:szCs w:val="22"/>
        </w:rPr>
      </w:pPr>
    </w:p>
    <w:p w:rsidR="007B4E59" w:rsidRDefault="004C1D7A" w:rsidP="001F4807">
      <w:pPr>
        <w:shd w:val="clear" w:color="auto" w:fill="FFFFFF"/>
        <w:spacing w:line="240" w:lineRule="auto"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 xml:space="preserve"> </w:t>
      </w:r>
    </w:p>
    <w:p w:rsidR="001A12B2" w:rsidRDefault="001A12B2" w:rsidP="001F4807">
      <w:pPr>
        <w:shd w:val="clear" w:color="auto" w:fill="FFFFFF"/>
        <w:spacing w:line="240" w:lineRule="auto"/>
        <w:rPr>
          <w:rFonts w:cs="Arial"/>
          <w:b/>
          <w:color w:val="auto"/>
          <w:sz w:val="22"/>
          <w:szCs w:val="22"/>
        </w:rPr>
      </w:pPr>
    </w:p>
    <w:p w:rsidR="007B4E59" w:rsidRDefault="007B4E59" w:rsidP="001F4807">
      <w:pPr>
        <w:shd w:val="clear" w:color="auto" w:fill="FFFFFF"/>
        <w:spacing w:line="240" w:lineRule="auto"/>
        <w:rPr>
          <w:rFonts w:cs="Arial"/>
          <w:b/>
          <w:color w:val="auto"/>
          <w:sz w:val="22"/>
          <w:szCs w:val="22"/>
        </w:rPr>
      </w:pPr>
    </w:p>
    <w:p w:rsidR="007B4E59" w:rsidRDefault="007B4E59" w:rsidP="001F4807">
      <w:pPr>
        <w:shd w:val="clear" w:color="auto" w:fill="FFFFFF"/>
        <w:spacing w:line="240" w:lineRule="auto"/>
        <w:rPr>
          <w:rFonts w:cs="Arial"/>
          <w:b/>
          <w:color w:val="auto"/>
          <w:sz w:val="22"/>
          <w:szCs w:val="22"/>
        </w:rPr>
      </w:pPr>
    </w:p>
    <w:p w:rsidR="007B4E59" w:rsidRDefault="007B4E59" w:rsidP="001F4807">
      <w:pPr>
        <w:shd w:val="clear" w:color="auto" w:fill="FFFFFF"/>
        <w:spacing w:line="240" w:lineRule="auto"/>
        <w:rPr>
          <w:rFonts w:cs="Arial"/>
          <w:b/>
          <w:color w:val="auto"/>
          <w:sz w:val="22"/>
          <w:szCs w:val="22"/>
        </w:rPr>
      </w:pPr>
    </w:p>
    <w:p w:rsidR="007B4E59" w:rsidRDefault="007B4E59" w:rsidP="001F4807">
      <w:pPr>
        <w:shd w:val="clear" w:color="auto" w:fill="FFFFFF"/>
        <w:spacing w:line="240" w:lineRule="auto"/>
        <w:rPr>
          <w:rFonts w:cs="Arial"/>
          <w:b/>
          <w:color w:val="auto"/>
          <w:sz w:val="22"/>
          <w:szCs w:val="22"/>
        </w:rPr>
      </w:pPr>
    </w:p>
    <w:p w:rsidR="005752D7" w:rsidRPr="005752D7" w:rsidRDefault="001A12B2" w:rsidP="001F4807">
      <w:pPr>
        <w:shd w:val="clear" w:color="auto" w:fill="FFFFFF"/>
        <w:spacing w:line="240" w:lineRule="auto"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Trwa</w:t>
      </w:r>
      <w:r w:rsidR="00282E0F">
        <w:rPr>
          <w:rFonts w:cs="Arial"/>
          <w:b/>
          <w:color w:val="auto"/>
          <w:sz w:val="22"/>
          <w:szCs w:val="22"/>
        </w:rPr>
        <w:t xml:space="preserve"> rekrutacja zespołów </w:t>
      </w:r>
      <w:r w:rsidR="004B640F">
        <w:rPr>
          <w:rFonts w:cs="Arial"/>
          <w:b/>
          <w:color w:val="auto"/>
          <w:sz w:val="22"/>
          <w:szCs w:val="22"/>
        </w:rPr>
        <w:t xml:space="preserve">młodzieżowych </w:t>
      </w:r>
      <w:r w:rsidR="00282E0F">
        <w:rPr>
          <w:rFonts w:cs="Arial"/>
          <w:b/>
          <w:color w:val="auto"/>
          <w:sz w:val="22"/>
          <w:szCs w:val="22"/>
        </w:rPr>
        <w:t xml:space="preserve">do </w:t>
      </w:r>
      <w:r w:rsidR="002E1175" w:rsidRPr="005752D7">
        <w:rPr>
          <w:rFonts w:cs="Arial"/>
          <w:b/>
          <w:color w:val="auto"/>
          <w:sz w:val="22"/>
          <w:szCs w:val="22"/>
        </w:rPr>
        <w:t xml:space="preserve">II edycji programu Fundacji </w:t>
      </w:r>
      <w:proofErr w:type="spellStart"/>
      <w:r w:rsidR="002E1175" w:rsidRPr="005752D7">
        <w:rPr>
          <w:rFonts w:cs="Arial"/>
          <w:b/>
          <w:color w:val="auto"/>
          <w:sz w:val="22"/>
          <w:szCs w:val="22"/>
        </w:rPr>
        <w:t>Veolii</w:t>
      </w:r>
      <w:proofErr w:type="spellEnd"/>
      <w:r w:rsidR="002E1175" w:rsidRPr="005752D7">
        <w:rPr>
          <w:rFonts w:cs="Arial"/>
          <w:b/>
          <w:color w:val="auto"/>
          <w:sz w:val="22"/>
          <w:szCs w:val="22"/>
        </w:rPr>
        <w:t xml:space="preserve"> Polska </w:t>
      </w:r>
      <w:r w:rsidR="00E74D74">
        <w:rPr>
          <w:rFonts w:cs="Arial"/>
          <w:b/>
          <w:color w:val="auto"/>
          <w:sz w:val="22"/>
          <w:szCs w:val="22"/>
        </w:rPr>
        <w:t xml:space="preserve"> </w:t>
      </w:r>
      <w:r w:rsidR="004E7745">
        <w:rPr>
          <w:rFonts w:cs="Arial"/>
          <w:b/>
          <w:color w:val="auto"/>
          <w:sz w:val="22"/>
          <w:szCs w:val="22"/>
        </w:rPr>
        <w:br/>
      </w:r>
      <w:r w:rsidR="002E1175" w:rsidRPr="005752D7">
        <w:rPr>
          <w:rFonts w:cs="Arial"/>
          <w:b/>
          <w:color w:val="auto"/>
          <w:sz w:val="22"/>
          <w:szCs w:val="22"/>
        </w:rPr>
        <w:t>i Centrum UNEP/GRID Warszaw</w:t>
      </w:r>
      <w:r w:rsidR="005752D7" w:rsidRPr="005752D7">
        <w:rPr>
          <w:rFonts w:cs="Arial"/>
          <w:b/>
          <w:color w:val="auto"/>
          <w:sz w:val="22"/>
          <w:szCs w:val="22"/>
        </w:rPr>
        <w:t xml:space="preserve">a: </w:t>
      </w:r>
      <w:r w:rsidR="00E944C0">
        <w:rPr>
          <w:rFonts w:cs="Arial"/>
          <w:b/>
          <w:color w:val="auto"/>
          <w:sz w:val="22"/>
          <w:szCs w:val="22"/>
        </w:rPr>
        <w:t xml:space="preserve">Młodzi Obserwatorzy Przyrody </w:t>
      </w:r>
      <w:r>
        <w:rPr>
          <w:rFonts w:cs="Arial"/>
          <w:b/>
          <w:color w:val="auto"/>
          <w:sz w:val="22"/>
          <w:szCs w:val="22"/>
        </w:rPr>
        <w:t>–</w:t>
      </w:r>
      <w:r w:rsidR="00E944C0">
        <w:rPr>
          <w:rFonts w:cs="Arial"/>
          <w:b/>
          <w:color w:val="auto"/>
          <w:sz w:val="22"/>
          <w:szCs w:val="22"/>
        </w:rPr>
        <w:t xml:space="preserve"> t</w:t>
      </w:r>
      <w:r w:rsidR="002E1175" w:rsidRPr="00E74D74">
        <w:rPr>
          <w:rFonts w:cs="Arial"/>
          <w:b/>
          <w:color w:val="auto"/>
          <w:sz w:val="22"/>
          <w:szCs w:val="22"/>
        </w:rPr>
        <w:t xml:space="preserve">worzymy miasto </w:t>
      </w:r>
      <w:r>
        <w:rPr>
          <w:rFonts w:cs="Arial"/>
          <w:b/>
          <w:color w:val="auto"/>
          <w:sz w:val="22"/>
          <w:szCs w:val="22"/>
        </w:rPr>
        <w:br/>
      </w:r>
      <w:r w:rsidR="002E1175" w:rsidRPr="00E74D74">
        <w:rPr>
          <w:rFonts w:cs="Arial"/>
          <w:b/>
          <w:color w:val="auto"/>
          <w:sz w:val="22"/>
          <w:szCs w:val="22"/>
        </w:rPr>
        <w:t>z klimatem!</w:t>
      </w:r>
      <w:r w:rsidR="002E1175" w:rsidRPr="005752D7">
        <w:rPr>
          <w:rFonts w:cs="Arial"/>
          <w:b/>
          <w:i/>
          <w:color w:val="auto"/>
          <w:sz w:val="22"/>
          <w:szCs w:val="22"/>
        </w:rPr>
        <w:t xml:space="preserve"> </w:t>
      </w:r>
      <w:r w:rsidR="002E1175" w:rsidRPr="005752D7">
        <w:rPr>
          <w:rFonts w:cs="Arial"/>
          <w:b/>
          <w:color w:val="auto"/>
          <w:sz w:val="22"/>
          <w:szCs w:val="22"/>
        </w:rPr>
        <w:t xml:space="preserve"> </w:t>
      </w:r>
      <w:r w:rsidR="00E10CFC" w:rsidRPr="005752D7">
        <w:rPr>
          <w:rFonts w:cs="Arial"/>
          <w:b/>
          <w:color w:val="auto"/>
          <w:sz w:val="22"/>
          <w:szCs w:val="22"/>
        </w:rPr>
        <w:t>Do 15 października</w:t>
      </w:r>
      <w:r w:rsidR="00E10CFC">
        <w:rPr>
          <w:rFonts w:cs="Arial"/>
          <w:b/>
          <w:color w:val="auto"/>
          <w:sz w:val="22"/>
          <w:szCs w:val="22"/>
        </w:rPr>
        <w:t xml:space="preserve"> 2018 roku</w:t>
      </w:r>
      <w:r w:rsidR="00E10CFC" w:rsidRPr="005752D7">
        <w:rPr>
          <w:rFonts w:cs="Arial"/>
          <w:b/>
          <w:color w:val="auto"/>
          <w:sz w:val="22"/>
          <w:szCs w:val="22"/>
        </w:rPr>
        <w:t xml:space="preserve"> potrwa przyjmowanie zgłoszeń </w:t>
      </w:r>
      <w:r w:rsidR="004B640F">
        <w:rPr>
          <w:rFonts w:cs="Arial"/>
          <w:b/>
          <w:color w:val="auto"/>
          <w:sz w:val="22"/>
          <w:szCs w:val="22"/>
        </w:rPr>
        <w:t>młodych mieszkańców</w:t>
      </w:r>
      <w:r w:rsidR="00E10CFC" w:rsidRPr="005752D7">
        <w:rPr>
          <w:rFonts w:cs="Arial"/>
          <w:b/>
          <w:color w:val="auto"/>
          <w:sz w:val="22"/>
          <w:szCs w:val="22"/>
        </w:rPr>
        <w:t>, któr</w:t>
      </w:r>
      <w:r w:rsidR="004B640F">
        <w:rPr>
          <w:rFonts w:cs="Arial"/>
          <w:b/>
          <w:color w:val="auto"/>
          <w:sz w:val="22"/>
          <w:szCs w:val="22"/>
        </w:rPr>
        <w:t>zy</w:t>
      </w:r>
      <w:r w:rsidR="00E10CFC" w:rsidRPr="005752D7">
        <w:rPr>
          <w:rFonts w:cs="Arial"/>
          <w:b/>
          <w:color w:val="auto"/>
          <w:sz w:val="22"/>
          <w:szCs w:val="22"/>
        </w:rPr>
        <w:t xml:space="preserve"> chcą wziąć udział w konkursie na </w:t>
      </w:r>
      <w:proofErr w:type="spellStart"/>
      <w:r w:rsidR="00E10CFC" w:rsidRPr="005752D7">
        <w:rPr>
          <w:rFonts w:cs="Arial"/>
          <w:b/>
          <w:color w:val="auto"/>
          <w:sz w:val="22"/>
          <w:szCs w:val="22"/>
        </w:rPr>
        <w:t>eko</w:t>
      </w:r>
      <w:proofErr w:type="spellEnd"/>
      <w:r w:rsidR="00E10CFC" w:rsidRPr="005752D7">
        <w:rPr>
          <w:rFonts w:cs="Arial"/>
          <w:b/>
          <w:color w:val="auto"/>
          <w:sz w:val="22"/>
          <w:szCs w:val="22"/>
        </w:rPr>
        <w:t>-projekt.</w:t>
      </w:r>
    </w:p>
    <w:p w:rsidR="005752D7" w:rsidRPr="005752D7" w:rsidRDefault="005752D7" w:rsidP="001F4807">
      <w:pPr>
        <w:spacing w:line="276" w:lineRule="auto"/>
        <w:rPr>
          <w:rFonts w:cs="Arial"/>
          <w:b/>
          <w:color w:val="auto"/>
          <w:sz w:val="22"/>
          <w:szCs w:val="22"/>
        </w:rPr>
      </w:pPr>
    </w:p>
    <w:p w:rsidR="002E1175" w:rsidRPr="00C11E4E" w:rsidRDefault="005752D7" w:rsidP="001F4807">
      <w:pPr>
        <w:spacing w:line="276" w:lineRule="auto"/>
        <w:rPr>
          <w:rFonts w:cs="Arial"/>
          <w:color w:val="auto"/>
          <w:szCs w:val="20"/>
        </w:rPr>
      </w:pPr>
      <w:r w:rsidRPr="00C11E4E">
        <w:rPr>
          <w:rFonts w:cs="Arial"/>
          <w:color w:val="auto"/>
          <w:szCs w:val="20"/>
        </w:rPr>
        <w:t xml:space="preserve">W ramach konkursu </w:t>
      </w:r>
      <w:r w:rsidR="002E1175" w:rsidRPr="00C11E4E">
        <w:rPr>
          <w:rFonts w:cs="Arial"/>
          <w:color w:val="auto"/>
          <w:szCs w:val="20"/>
        </w:rPr>
        <w:t xml:space="preserve">młodzież </w:t>
      </w:r>
      <w:r w:rsidRPr="00C11E4E">
        <w:rPr>
          <w:rFonts w:cs="Arial"/>
          <w:color w:val="auto"/>
          <w:szCs w:val="20"/>
        </w:rPr>
        <w:t xml:space="preserve">będzie miała </w:t>
      </w:r>
      <w:r w:rsidR="002E1175" w:rsidRPr="00C11E4E">
        <w:rPr>
          <w:rFonts w:cs="Arial"/>
          <w:color w:val="auto"/>
          <w:szCs w:val="20"/>
        </w:rPr>
        <w:t xml:space="preserve">szansę </w:t>
      </w:r>
      <w:r w:rsidR="004B640F">
        <w:rPr>
          <w:rFonts w:cs="Arial"/>
          <w:color w:val="auto"/>
          <w:szCs w:val="20"/>
        </w:rPr>
        <w:t xml:space="preserve">pogłębić swoją wiedzę na temat </w:t>
      </w:r>
      <w:r w:rsidR="00500A27">
        <w:rPr>
          <w:rFonts w:cs="Arial"/>
          <w:color w:val="222222"/>
          <w:shd w:val="clear" w:color="auto" w:fill="FFFFFF"/>
        </w:rPr>
        <w:t> na temat roli, jaką pełnią przestrzenie zielone w mieście</w:t>
      </w:r>
      <w:r w:rsidR="004B640F">
        <w:rPr>
          <w:rFonts w:cs="Arial"/>
          <w:color w:val="auto"/>
          <w:szCs w:val="20"/>
        </w:rPr>
        <w:t xml:space="preserve">, </w:t>
      </w:r>
      <w:r w:rsidR="002E1175" w:rsidRPr="00C11E4E">
        <w:rPr>
          <w:rFonts w:cs="Arial"/>
          <w:color w:val="auto"/>
          <w:szCs w:val="20"/>
        </w:rPr>
        <w:t>sprawdzić się w działaniach na rzecz swojego miasta, przyczynić się do poprawy jakości życia mieszkańców oraz ułatwić adaptację mi</w:t>
      </w:r>
      <w:r w:rsidR="00C11E4E">
        <w:rPr>
          <w:rFonts w:cs="Arial"/>
          <w:color w:val="auto"/>
          <w:szCs w:val="20"/>
        </w:rPr>
        <w:t xml:space="preserve">asta do zmian klimatycznych.  Program realizowany jest </w:t>
      </w:r>
      <w:r w:rsidR="00500A27">
        <w:rPr>
          <w:rFonts w:cs="Arial"/>
          <w:color w:val="auto"/>
          <w:szCs w:val="20"/>
        </w:rPr>
        <w:t xml:space="preserve">                              </w:t>
      </w:r>
      <w:r w:rsidR="00C11E4E">
        <w:rPr>
          <w:rFonts w:cs="Arial"/>
          <w:color w:val="auto"/>
          <w:szCs w:val="20"/>
        </w:rPr>
        <w:t xml:space="preserve">w </w:t>
      </w:r>
      <w:r w:rsidR="002E1175" w:rsidRPr="00C11E4E">
        <w:rPr>
          <w:rFonts w:cs="Arial"/>
          <w:color w:val="auto"/>
          <w:szCs w:val="20"/>
        </w:rPr>
        <w:t>5 polskich miast</w:t>
      </w:r>
      <w:r w:rsidR="00C11E4E">
        <w:rPr>
          <w:rFonts w:cs="Arial"/>
          <w:color w:val="auto"/>
          <w:szCs w:val="20"/>
        </w:rPr>
        <w:t>ach</w:t>
      </w:r>
      <w:r w:rsidR="002E1175" w:rsidRPr="00C11E4E">
        <w:rPr>
          <w:rFonts w:cs="Arial"/>
          <w:color w:val="auto"/>
          <w:szCs w:val="20"/>
        </w:rPr>
        <w:t>: Chrzan</w:t>
      </w:r>
      <w:r w:rsidR="004B640F">
        <w:rPr>
          <w:rFonts w:cs="Arial"/>
          <w:color w:val="auto"/>
          <w:szCs w:val="20"/>
        </w:rPr>
        <w:t>owie</w:t>
      </w:r>
      <w:r w:rsidR="002E1175" w:rsidRPr="00C11E4E">
        <w:rPr>
          <w:rFonts w:cs="Arial"/>
          <w:color w:val="auto"/>
          <w:szCs w:val="20"/>
        </w:rPr>
        <w:t>, Przasnysz</w:t>
      </w:r>
      <w:r w:rsidR="004B640F">
        <w:rPr>
          <w:rFonts w:cs="Arial"/>
          <w:color w:val="auto"/>
          <w:szCs w:val="20"/>
        </w:rPr>
        <w:t>u</w:t>
      </w:r>
      <w:r w:rsidR="002E1175" w:rsidRPr="00C11E4E">
        <w:rPr>
          <w:rFonts w:cs="Arial"/>
          <w:color w:val="auto"/>
          <w:szCs w:val="20"/>
        </w:rPr>
        <w:t>, Świeci</w:t>
      </w:r>
      <w:r w:rsidR="004B640F">
        <w:rPr>
          <w:rFonts w:cs="Arial"/>
          <w:color w:val="auto"/>
          <w:szCs w:val="20"/>
        </w:rPr>
        <w:t>u</w:t>
      </w:r>
      <w:r w:rsidR="002E1175" w:rsidRPr="00C11E4E">
        <w:rPr>
          <w:rFonts w:cs="Arial"/>
          <w:color w:val="auto"/>
          <w:szCs w:val="20"/>
        </w:rPr>
        <w:t>, Tarnowski</w:t>
      </w:r>
      <w:r w:rsidR="004B640F">
        <w:rPr>
          <w:rFonts w:cs="Arial"/>
          <w:color w:val="auto"/>
          <w:szCs w:val="20"/>
        </w:rPr>
        <w:t>ch</w:t>
      </w:r>
      <w:r w:rsidR="002E1175" w:rsidRPr="00C11E4E">
        <w:rPr>
          <w:rFonts w:cs="Arial"/>
          <w:color w:val="auto"/>
          <w:szCs w:val="20"/>
        </w:rPr>
        <w:t xml:space="preserve"> Gór</w:t>
      </w:r>
      <w:r w:rsidR="004B640F">
        <w:rPr>
          <w:rFonts w:cs="Arial"/>
          <w:color w:val="auto"/>
          <w:szCs w:val="20"/>
        </w:rPr>
        <w:t>ach</w:t>
      </w:r>
      <w:r w:rsidR="002E1175" w:rsidRPr="00C11E4E">
        <w:rPr>
          <w:rFonts w:cs="Arial"/>
          <w:color w:val="auto"/>
          <w:szCs w:val="20"/>
        </w:rPr>
        <w:t xml:space="preserve"> i Zamoś</w:t>
      </w:r>
      <w:r w:rsidR="004B640F">
        <w:rPr>
          <w:rFonts w:cs="Arial"/>
          <w:color w:val="auto"/>
          <w:szCs w:val="20"/>
        </w:rPr>
        <w:t>ciu</w:t>
      </w:r>
      <w:r w:rsidR="002E1175" w:rsidRPr="00C11E4E">
        <w:rPr>
          <w:rFonts w:cs="Arial"/>
          <w:color w:val="auto"/>
          <w:szCs w:val="20"/>
        </w:rPr>
        <w:t>.</w:t>
      </w:r>
    </w:p>
    <w:p w:rsidR="00E10CFC" w:rsidRDefault="005752D7" w:rsidP="001F4807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E10CFC">
        <w:rPr>
          <w:rStyle w:val="Pogrubienie"/>
          <w:rFonts w:ascii="Arial" w:hAnsi="Arial" w:cs="Arial"/>
          <w:b w:val="0"/>
          <w:i/>
          <w:sz w:val="20"/>
          <w:szCs w:val="20"/>
        </w:rPr>
        <w:t xml:space="preserve">W tegorocznej edycji </w:t>
      </w:r>
      <w:r w:rsidR="00E10CFC" w:rsidRPr="00E10CFC">
        <w:rPr>
          <w:rStyle w:val="Pogrubienie"/>
          <w:rFonts w:ascii="Arial" w:hAnsi="Arial" w:cs="Arial"/>
          <w:b w:val="0"/>
          <w:i/>
          <w:sz w:val="20"/>
          <w:szCs w:val="20"/>
        </w:rPr>
        <w:t>konkurs</w:t>
      </w:r>
      <w:r w:rsidRPr="00E10CFC">
        <w:rPr>
          <w:rStyle w:val="Pogrubienie"/>
          <w:rFonts w:ascii="Arial" w:hAnsi="Arial" w:cs="Arial"/>
          <w:b w:val="0"/>
          <w:i/>
          <w:sz w:val="20"/>
          <w:szCs w:val="20"/>
        </w:rPr>
        <w:t>u skupiamy się na zachowywaniu i tworzeniu wysokiej jakości zielonych przestrzeni publicznych.</w:t>
      </w:r>
      <w:r w:rsidRPr="00E10CFC">
        <w:rPr>
          <w:rFonts w:ascii="Arial" w:hAnsi="Arial" w:cs="Arial"/>
          <w:i/>
          <w:sz w:val="20"/>
          <w:szCs w:val="20"/>
        </w:rPr>
        <w:t xml:space="preserve"> Bez nich nie może być bowiem mowy o bud</w:t>
      </w:r>
      <w:r w:rsidR="009F7E01">
        <w:rPr>
          <w:rFonts w:ascii="Arial" w:hAnsi="Arial" w:cs="Arial"/>
          <w:i/>
          <w:sz w:val="20"/>
          <w:szCs w:val="20"/>
        </w:rPr>
        <w:t xml:space="preserve">owaniu zdrowych, zrównoważonych </w:t>
      </w:r>
      <w:r w:rsidRPr="00E10CFC">
        <w:rPr>
          <w:rFonts w:ascii="Arial" w:hAnsi="Arial" w:cs="Arial"/>
          <w:i/>
          <w:sz w:val="20"/>
          <w:szCs w:val="20"/>
        </w:rPr>
        <w:t>i przyjaznych mieszkańcom miast, odpornych na negatywne skutki zmian</w:t>
      </w:r>
      <w:r w:rsidRPr="00C11E4E">
        <w:rPr>
          <w:rFonts w:ascii="Arial" w:hAnsi="Arial" w:cs="Arial"/>
          <w:sz w:val="20"/>
          <w:szCs w:val="20"/>
        </w:rPr>
        <w:t xml:space="preserve"> </w:t>
      </w:r>
      <w:r w:rsidRPr="00E10CFC">
        <w:rPr>
          <w:rFonts w:ascii="Arial" w:hAnsi="Arial" w:cs="Arial"/>
          <w:i/>
          <w:sz w:val="20"/>
          <w:szCs w:val="20"/>
        </w:rPr>
        <w:t>klimatycznych</w:t>
      </w:r>
      <w:r w:rsidRPr="00C11E4E">
        <w:rPr>
          <w:rFonts w:ascii="Arial" w:hAnsi="Arial" w:cs="Arial"/>
          <w:sz w:val="20"/>
          <w:szCs w:val="20"/>
        </w:rPr>
        <w:t xml:space="preserve"> – mówi Maria Andrzejewska, Dyrektor Centrum UNEP/GRID-Warszawa</w:t>
      </w:r>
      <w:r w:rsidR="00E10CFC">
        <w:rPr>
          <w:rFonts w:ascii="Arial" w:hAnsi="Arial" w:cs="Arial"/>
          <w:sz w:val="20"/>
          <w:szCs w:val="20"/>
        </w:rPr>
        <w:t>.</w:t>
      </w:r>
    </w:p>
    <w:p w:rsidR="00B10E31" w:rsidRDefault="00E74D74" w:rsidP="0078386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74D74">
        <w:rPr>
          <w:rFonts w:ascii="Arial" w:hAnsi="Arial" w:cs="Arial"/>
          <w:sz w:val="20"/>
          <w:szCs w:val="20"/>
        </w:rPr>
        <w:t xml:space="preserve">Rekrutacji </w:t>
      </w:r>
      <w:r w:rsidRPr="00783866">
        <w:rPr>
          <w:rFonts w:ascii="Arial" w:hAnsi="Arial" w:cs="Arial"/>
          <w:sz w:val="20"/>
          <w:szCs w:val="20"/>
        </w:rPr>
        <w:t xml:space="preserve">zespołów </w:t>
      </w:r>
      <w:r w:rsidR="00B10E31">
        <w:rPr>
          <w:rFonts w:ascii="Arial" w:hAnsi="Arial" w:cs="Arial"/>
          <w:sz w:val="20"/>
          <w:szCs w:val="20"/>
        </w:rPr>
        <w:t>towarzyszą</w:t>
      </w:r>
      <w:r w:rsidRPr="00783866">
        <w:rPr>
          <w:rFonts w:ascii="Arial" w:hAnsi="Arial" w:cs="Arial"/>
          <w:sz w:val="20"/>
          <w:szCs w:val="20"/>
        </w:rPr>
        <w:t xml:space="preserve"> bezpłatne warsztaty edukacyjno-przyrodnicze dla osób, które chcą wspierać młodzież w działaniach na rzecz zielonego, przyjaznego mieszkańcom miasta. </w:t>
      </w:r>
      <w:r w:rsidR="005415D5" w:rsidRPr="00783866">
        <w:rPr>
          <w:rFonts w:ascii="Arial" w:hAnsi="Arial" w:cs="Arial"/>
          <w:sz w:val="20"/>
          <w:szCs w:val="20"/>
        </w:rPr>
        <w:t xml:space="preserve">Poza narzędziami </w:t>
      </w:r>
      <w:r w:rsidR="00783866">
        <w:rPr>
          <w:rFonts w:ascii="Arial" w:hAnsi="Arial" w:cs="Arial"/>
          <w:sz w:val="20"/>
          <w:szCs w:val="20"/>
        </w:rPr>
        <w:t>pozwalającymi</w:t>
      </w:r>
      <w:r w:rsidR="005415D5" w:rsidRPr="00783866">
        <w:rPr>
          <w:rFonts w:ascii="Arial" w:hAnsi="Arial" w:cs="Arial"/>
          <w:sz w:val="20"/>
          <w:szCs w:val="20"/>
        </w:rPr>
        <w:t xml:space="preserve"> na badanie wpływu roślinności na klimat miasta</w:t>
      </w:r>
      <w:r w:rsidR="00783866">
        <w:rPr>
          <w:rFonts w:ascii="Arial" w:hAnsi="Arial" w:cs="Arial"/>
          <w:sz w:val="20"/>
          <w:szCs w:val="20"/>
        </w:rPr>
        <w:t xml:space="preserve">, sposobami na </w:t>
      </w:r>
      <w:r w:rsidR="005415D5" w:rsidRPr="00783866">
        <w:rPr>
          <w:rFonts w:ascii="Arial" w:hAnsi="Arial" w:cs="Arial"/>
          <w:sz w:val="20"/>
          <w:szCs w:val="20"/>
        </w:rPr>
        <w:t xml:space="preserve">zachęcanie </w:t>
      </w:r>
      <w:r w:rsidR="00783866">
        <w:rPr>
          <w:rFonts w:ascii="Arial" w:hAnsi="Arial" w:cs="Arial"/>
          <w:sz w:val="20"/>
          <w:szCs w:val="20"/>
        </w:rPr>
        <w:t xml:space="preserve">młodzieży </w:t>
      </w:r>
      <w:r w:rsidR="005415D5" w:rsidRPr="00783866">
        <w:rPr>
          <w:rFonts w:ascii="Arial" w:hAnsi="Arial" w:cs="Arial"/>
          <w:sz w:val="20"/>
          <w:szCs w:val="20"/>
        </w:rPr>
        <w:t>do myślenia o zielo</w:t>
      </w:r>
      <w:r w:rsidR="00783866">
        <w:rPr>
          <w:rFonts w:ascii="Arial" w:hAnsi="Arial" w:cs="Arial"/>
          <w:sz w:val="20"/>
          <w:szCs w:val="20"/>
        </w:rPr>
        <w:t>nej infrastrukturze w mieście czy wskazówkami,</w:t>
      </w:r>
      <w:r w:rsidR="005415D5" w:rsidRPr="00783866">
        <w:rPr>
          <w:rFonts w:ascii="Arial" w:hAnsi="Arial" w:cs="Arial"/>
          <w:sz w:val="20"/>
          <w:szCs w:val="20"/>
        </w:rPr>
        <w:t xml:space="preserve"> jak ef</w:t>
      </w:r>
      <w:r w:rsidR="001F4807" w:rsidRPr="00783866">
        <w:rPr>
          <w:rFonts w:ascii="Arial" w:hAnsi="Arial" w:cs="Arial"/>
          <w:sz w:val="20"/>
          <w:szCs w:val="20"/>
        </w:rPr>
        <w:t xml:space="preserve">ektywnie współpracować na rzecz </w:t>
      </w:r>
      <w:r w:rsidR="005415D5" w:rsidRPr="00783866">
        <w:rPr>
          <w:rFonts w:ascii="Arial" w:hAnsi="Arial" w:cs="Arial"/>
          <w:sz w:val="20"/>
          <w:szCs w:val="20"/>
        </w:rPr>
        <w:t>kształtowania zieleni w mieście, uczestnicy mieli okazję poznać nowoczesne aplikacje mobilne, w tym np. ułatwiające stworzenie interaktywnych mapy zielonego miasta.</w:t>
      </w:r>
      <w:r w:rsidR="00B10E31">
        <w:rPr>
          <w:rFonts w:ascii="Arial" w:hAnsi="Arial" w:cs="Arial"/>
          <w:sz w:val="20"/>
          <w:szCs w:val="20"/>
        </w:rPr>
        <w:t xml:space="preserve"> W Chrzanowie w spotkaniu wzięła również udział młodzież zainteresowana tematyką ekologii i zdecydowana wspierać swoich kolegów i koleżanki w działaniach na rzecz zielonego miasta. </w:t>
      </w:r>
    </w:p>
    <w:p w:rsidR="00B10E31" w:rsidRDefault="00B10E31" w:rsidP="0078386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5455E" w:rsidRPr="00783866" w:rsidRDefault="001A12B2" w:rsidP="0078386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83866">
        <w:rPr>
          <w:rFonts w:ascii="Arial" w:hAnsi="Arial" w:cs="Arial"/>
          <w:sz w:val="20"/>
          <w:szCs w:val="20"/>
        </w:rPr>
        <w:t>Zgromadzonych w sali</w:t>
      </w:r>
      <w:r w:rsidR="0055455E" w:rsidRPr="00783866">
        <w:rPr>
          <w:rFonts w:ascii="Arial" w:hAnsi="Arial" w:cs="Arial"/>
          <w:sz w:val="20"/>
          <w:szCs w:val="20"/>
        </w:rPr>
        <w:t xml:space="preserve"> </w:t>
      </w:r>
      <w:r w:rsidR="00B10E31">
        <w:rPr>
          <w:rFonts w:ascii="Arial" w:hAnsi="Arial" w:cs="Arial"/>
          <w:sz w:val="20"/>
          <w:szCs w:val="20"/>
        </w:rPr>
        <w:t xml:space="preserve">Urzędu Miejskiego w Chrzanowie uczniów i nauczycieli przywitał </w:t>
      </w:r>
      <w:r w:rsidR="00B10E31" w:rsidRPr="00B10E31">
        <w:rPr>
          <w:rFonts w:ascii="Arial" w:hAnsi="Arial" w:cs="Arial"/>
          <w:sz w:val="20"/>
          <w:szCs w:val="20"/>
        </w:rPr>
        <w:t xml:space="preserve">Tadeusz Kołacz </w:t>
      </w:r>
      <w:r w:rsidR="00B10E31">
        <w:rPr>
          <w:rFonts w:ascii="Arial" w:hAnsi="Arial" w:cs="Arial"/>
          <w:sz w:val="20"/>
          <w:szCs w:val="20"/>
        </w:rPr>
        <w:t>–</w:t>
      </w:r>
      <w:r w:rsidR="00B10E31" w:rsidRPr="00B10E31">
        <w:rPr>
          <w:rFonts w:ascii="Arial" w:hAnsi="Arial" w:cs="Arial"/>
          <w:sz w:val="20"/>
          <w:szCs w:val="20"/>
        </w:rPr>
        <w:t xml:space="preserve"> Zastępca</w:t>
      </w:r>
      <w:r w:rsidR="00B10E31">
        <w:rPr>
          <w:rFonts w:ascii="Arial" w:hAnsi="Arial" w:cs="Arial"/>
          <w:sz w:val="20"/>
          <w:szCs w:val="20"/>
        </w:rPr>
        <w:t xml:space="preserve"> Burmistrza</w:t>
      </w:r>
      <w:r w:rsidR="00B10E31" w:rsidRPr="00B10E31">
        <w:rPr>
          <w:rFonts w:ascii="Arial" w:hAnsi="Arial" w:cs="Arial"/>
          <w:sz w:val="20"/>
          <w:szCs w:val="20"/>
        </w:rPr>
        <w:t xml:space="preserve"> ds. Społecznych</w:t>
      </w:r>
      <w:r w:rsidRPr="00783866">
        <w:rPr>
          <w:rFonts w:ascii="Arial" w:hAnsi="Arial" w:cs="Arial"/>
          <w:sz w:val="20"/>
          <w:szCs w:val="20"/>
        </w:rPr>
        <w:t xml:space="preserve">. Pani </w:t>
      </w:r>
      <w:r w:rsidR="00AC6358">
        <w:rPr>
          <w:rFonts w:ascii="Arial" w:hAnsi="Arial" w:cs="Arial"/>
          <w:sz w:val="20"/>
          <w:szCs w:val="20"/>
        </w:rPr>
        <w:t>Danuta Grzesiak</w:t>
      </w:r>
      <w:r w:rsidRPr="00783866">
        <w:rPr>
          <w:rFonts w:ascii="Arial" w:hAnsi="Arial" w:cs="Arial"/>
          <w:sz w:val="20"/>
          <w:szCs w:val="20"/>
        </w:rPr>
        <w:t xml:space="preserve">, </w:t>
      </w:r>
      <w:r w:rsidR="00AC6358">
        <w:rPr>
          <w:rFonts w:ascii="Arial" w:hAnsi="Arial" w:cs="Arial"/>
          <w:sz w:val="20"/>
          <w:szCs w:val="20"/>
        </w:rPr>
        <w:t>naczelnik Gospodarki Komunalnej i Ochrony Środowiska</w:t>
      </w:r>
      <w:r w:rsidR="00B10E31">
        <w:rPr>
          <w:rFonts w:ascii="Arial" w:hAnsi="Arial" w:cs="Arial"/>
          <w:sz w:val="20"/>
          <w:szCs w:val="20"/>
        </w:rPr>
        <w:t xml:space="preserve">, </w:t>
      </w:r>
      <w:r w:rsidR="00783866" w:rsidRPr="00783866">
        <w:rPr>
          <w:rFonts w:ascii="Arial" w:hAnsi="Arial" w:cs="Arial"/>
          <w:sz w:val="20"/>
          <w:szCs w:val="20"/>
        </w:rPr>
        <w:t>o</w:t>
      </w:r>
      <w:r w:rsidR="0055455E" w:rsidRPr="00783866">
        <w:rPr>
          <w:rFonts w:ascii="Arial" w:hAnsi="Arial" w:cs="Arial"/>
          <w:sz w:val="20"/>
          <w:szCs w:val="20"/>
        </w:rPr>
        <w:t>powiedział</w:t>
      </w:r>
      <w:r w:rsidR="00783866" w:rsidRPr="00783866">
        <w:rPr>
          <w:rFonts w:ascii="Arial" w:hAnsi="Arial" w:cs="Arial"/>
          <w:sz w:val="20"/>
          <w:szCs w:val="20"/>
        </w:rPr>
        <w:t>a</w:t>
      </w:r>
      <w:r w:rsidR="0055455E" w:rsidRPr="00783866">
        <w:rPr>
          <w:rFonts w:ascii="Arial" w:hAnsi="Arial" w:cs="Arial"/>
          <w:sz w:val="20"/>
          <w:szCs w:val="20"/>
        </w:rPr>
        <w:t xml:space="preserve"> o </w:t>
      </w:r>
      <w:r w:rsidR="00783866" w:rsidRPr="00783866">
        <w:rPr>
          <w:rFonts w:ascii="Arial" w:hAnsi="Arial" w:cs="Arial"/>
          <w:sz w:val="20"/>
          <w:szCs w:val="20"/>
        </w:rPr>
        <w:t>zrealizowanych już i planowanych zielonych inwestycjach w mieście</w:t>
      </w:r>
      <w:r w:rsidR="0055455E" w:rsidRPr="00783866">
        <w:rPr>
          <w:rFonts w:ascii="Arial" w:hAnsi="Arial" w:cs="Arial"/>
          <w:sz w:val="20"/>
          <w:szCs w:val="20"/>
        </w:rPr>
        <w:t xml:space="preserve">, wskazując także miejsca, które mogą być ciekawe dla młodzieży przy pracy nad </w:t>
      </w:r>
      <w:proofErr w:type="spellStart"/>
      <w:r w:rsidR="0055455E" w:rsidRPr="00783866">
        <w:rPr>
          <w:rFonts w:ascii="Arial" w:hAnsi="Arial" w:cs="Arial"/>
          <w:sz w:val="20"/>
          <w:szCs w:val="20"/>
        </w:rPr>
        <w:t>eko</w:t>
      </w:r>
      <w:proofErr w:type="spellEnd"/>
      <w:r w:rsidR="0055455E" w:rsidRPr="00783866">
        <w:rPr>
          <w:rFonts w:ascii="Arial" w:hAnsi="Arial" w:cs="Arial"/>
          <w:sz w:val="20"/>
          <w:szCs w:val="20"/>
        </w:rPr>
        <w:t>-projektami.</w:t>
      </w:r>
      <w:bookmarkStart w:id="0" w:name="_GoBack"/>
      <w:bookmarkEnd w:id="0"/>
    </w:p>
    <w:p w:rsidR="009F7E01" w:rsidRPr="00E74D74" w:rsidRDefault="009F7E01" w:rsidP="001F4807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783866">
        <w:rPr>
          <w:rFonts w:ascii="Arial" w:hAnsi="Arial" w:cs="Arial"/>
          <w:i/>
          <w:sz w:val="20"/>
          <w:szCs w:val="20"/>
        </w:rPr>
        <w:lastRenderedPageBreak/>
        <w:t>Zależy nam, aby promować ochronę bioróżnorodności w miastach, w których działamy, ale także, aby zainteresować tematyką ekologii młodych ludzi. Wiemy jednak, że bez zaangażowanych pasjonatów - lokalnych aktywistów, nauczycieli, pracowników bibliotek, domów kultury czy organizacji pozarządowych, to się nie uda. Dlatego wzmacniamy liderów, proponując im zestaw narzędzi i metod edukacyjnych pomagające angażować dzieci i młodzież w działania na rzecz swojego miasta</w:t>
      </w:r>
      <w:r w:rsidRPr="00783866">
        <w:rPr>
          <w:rFonts w:ascii="Arial" w:hAnsi="Arial" w:cs="Arial"/>
          <w:sz w:val="20"/>
          <w:szCs w:val="20"/>
        </w:rPr>
        <w:t xml:space="preserve"> - </w:t>
      </w:r>
      <w:r w:rsidR="00312DF1" w:rsidRPr="00705FCD">
        <w:rPr>
          <w:rFonts w:ascii="Arial" w:eastAsia="SimSun" w:hAnsi="Arial" w:cs="Arial"/>
          <w:color w:val="000000"/>
          <w:sz w:val="20"/>
          <w:szCs w:val="20"/>
        </w:rPr>
        <w:t>Izabela Rakuć-Kochaniak, Dyrektor ds. CSR w Grup</w:t>
      </w:r>
      <w:r w:rsidR="00312DF1">
        <w:rPr>
          <w:rFonts w:ascii="Arial" w:eastAsia="SimSun" w:hAnsi="Arial" w:cs="Arial"/>
          <w:color w:val="000000"/>
          <w:sz w:val="20"/>
          <w:szCs w:val="20"/>
        </w:rPr>
        <w:t>i</w:t>
      </w:r>
      <w:r w:rsidR="00312DF1" w:rsidRPr="00705FCD">
        <w:rPr>
          <w:rFonts w:ascii="Arial" w:eastAsia="SimSun" w:hAnsi="Arial" w:cs="Arial"/>
          <w:color w:val="000000"/>
          <w:sz w:val="20"/>
          <w:szCs w:val="20"/>
        </w:rPr>
        <w:t xml:space="preserve">e </w:t>
      </w:r>
      <w:proofErr w:type="spellStart"/>
      <w:r w:rsidR="00312DF1" w:rsidRPr="00705FCD">
        <w:rPr>
          <w:rFonts w:ascii="Arial" w:eastAsia="SimSun" w:hAnsi="Arial" w:cs="Arial"/>
          <w:color w:val="000000"/>
          <w:sz w:val="20"/>
          <w:szCs w:val="20"/>
        </w:rPr>
        <w:t>Veolia</w:t>
      </w:r>
      <w:proofErr w:type="spellEnd"/>
      <w:r w:rsidR="00312DF1" w:rsidRPr="00705FCD">
        <w:rPr>
          <w:rFonts w:ascii="Arial" w:eastAsia="SimSun" w:hAnsi="Arial" w:cs="Arial"/>
          <w:color w:val="000000"/>
          <w:sz w:val="20"/>
          <w:szCs w:val="20"/>
        </w:rPr>
        <w:t xml:space="preserve"> w Polsce, członek Zarządu Fundacji </w:t>
      </w:r>
      <w:proofErr w:type="spellStart"/>
      <w:r w:rsidR="00312DF1" w:rsidRPr="00705FCD">
        <w:rPr>
          <w:rFonts w:ascii="Arial" w:eastAsia="SimSun" w:hAnsi="Arial" w:cs="Arial"/>
          <w:color w:val="000000"/>
          <w:sz w:val="20"/>
          <w:szCs w:val="20"/>
        </w:rPr>
        <w:t>Veolia</w:t>
      </w:r>
      <w:proofErr w:type="spellEnd"/>
      <w:r w:rsidR="00312DF1" w:rsidRPr="00705FCD">
        <w:rPr>
          <w:rFonts w:ascii="Arial" w:eastAsia="SimSun" w:hAnsi="Arial" w:cs="Arial"/>
          <w:color w:val="000000"/>
          <w:sz w:val="20"/>
          <w:szCs w:val="20"/>
        </w:rPr>
        <w:t xml:space="preserve"> Polska.</w:t>
      </w:r>
      <w:r w:rsidRPr="00783866">
        <w:rPr>
          <w:rFonts w:ascii="Arial" w:hAnsi="Arial" w:cs="Arial"/>
          <w:i/>
          <w:sz w:val="20"/>
          <w:szCs w:val="20"/>
        </w:rPr>
        <w:t xml:space="preserve"> Zachęceni dotychcz</w:t>
      </w:r>
      <w:r w:rsidR="00470FDD" w:rsidRPr="00783866">
        <w:rPr>
          <w:rFonts w:ascii="Arial" w:hAnsi="Arial" w:cs="Arial"/>
          <w:i/>
          <w:sz w:val="20"/>
          <w:szCs w:val="20"/>
        </w:rPr>
        <w:t>asowymi doświadczeni</w:t>
      </w:r>
      <w:r w:rsidRPr="00783866">
        <w:rPr>
          <w:rFonts w:ascii="Arial" w:hAnsi="Arial" w:cs="Arial"/>
          <w:i/>
          <w:sz w:val="20"/>
          <w:szCs w:val="20"/>
        </w:rPr>
        <w:t xml:space="preserve">ami </w:t>
      </w:r>
      <w:r w:rsidR="00470FDD" w:rsidRPr="00783866">
        <w:rPr>
          <w:rFonts w:ascii="Arial" w:hAnsi="Arial" w:cs="Arial"/>
          <w:i/>
          <w:sz w:val="20"/>
          <w:szCs w:val="20"/>
        </w:rPr>
        <w:t>działań społecznych w średnich miastach, l</w:t>
      </w:r>
      <w:r w:rsidR="00783866" w:rsidRPr="00783866">
        <w:rPr>
          <w:rFonts w:ascii="Arial" w:hAnsi="Arial" w:cs="Arial"/>
          <w:i/>
          <w:sz w:val="20"/>
          <w:szCs w:val="20"/>
        </w:rPr>
        <w:t>iczymy, że</w:t>
      </w:r>
      <w:r w:rsidR="00FF48C2" w:rsidRPr="00783866">
        <w:rPr>
          <w:rFonts w:ascii="Arial" w:hAnsi="Arial" w:cs="Arial"/>
          <w:i/>
          <w:sz w:val="20"/>
          <w:szCs w:val="20"/>
        </w:rPr>
        <w:t xml:space="preserve"> </w:t>
      </w:r>
      <w:r w:rsidRPr="00783866">
        <w:rPr>
          <w:rFonts w:ascii="Arial" w:hAnsi="Arial" w:cs="Arial"/>
          <w:i/>
          <w:sz w:val="20"/>
          <w:szCs w:val="20"/>
        </w:rPr>
        <w:t xml:space="preserve">w działania młodzieży włączą się także inne organizacje, </w:t>
      </w:r>
      <w:r w:rsidR="00470FDD" w:rsidRPr="00783866">
        <w:rPr>
          <w:rFonts w:ascii="Arial" w:hAnsi="Arial" w:cs="Arial"/>
          <w:i/>
          <w:sz w:val="20"/>
          <w:szCs w:val="20"/>
        </w:rPr>
        <w:t>instytucje</w:t>
      </w:r>
      <w:r w:rsidRPr="00783866">
        <w:rPr>
          <w:rFonts w:ascii="Arial" w:hAnsi="Arial" w:cs="Arial"/>
          <w:i/>
          <w:sz w:val="20"/>
          <w:szCs w:val="20"/>
        </w:rPr>
        <w:t xml:space="preserve"> i będziemy świadkami międzypokoleniowych działań na rzecz przyjaznych mieszkańcom miast.  –</w:t>
      </w:r>
      <w:r w:rsidR="00470FDD" w:rsidRPr="00783866">
        <w:rPr>
          <w:rFonts w:ascii="Arial" w:hAnsi="Arial" w:cs="Arial"/>
          <w:i/>
          <w:sz w:val="20"/>
          <w:szCs w:val="20"/>
        </w:rPr>
        <w:t xml:space="preserve"> </w:t>
      </w:r>
      <w:r w:rsidR="00470FDD" w:rsidRPr="00783866">
        <w:rPr>
          <w:rFonts w:ascii="Arial" w:hAnsi="Arial" w:cs="Arial"/>
          <w:sz w:val="20"/>
          <w:szCs w:val="20"/>
        </w:rPr>
        <w:t>dodała.</w:t>
      </w:r>
      <w:r w:rsidR="00470FD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E10CFC" w:rsidRPr="00C11E4E" w:rsidRDefault="005752D7" w:rsidP="001F480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10CFC">
        <w:rPr>
          <w:rFonts w:ascii="Arial" w:hAnsi="Arial" w:cs="Arial"/>
          <w:bCs/>
          <w:sz w:val="20"/>
          <w:szCs w:val="20"/>
        </w:rPr>
        <w:t xml:space="preserve">Zadaniem uczestników </w:t>
      </w:r>
      <w:r w:rsidRPr="00E10CFC">
        <w:rPr>
          <w:rFonts w:ascii="Arial" w:hAnsi="Arial" w:cs="Arial"/>
          <w:sz w:val="20"/>
          <w:szCs w:val="20"/>
        </w:rPr>
        <w:t>konkursu</w:t>
      </w:r>
      <w:r w:rsidRPr="00E10CFC">
        <w:rPr>
          <w:rFonts w:ascii="Arial" w:hAnsi="Arial" w:cs="Arial"/>
          <w:bCs/>
          <w:sz w:val="20"/>
          <w:szCs w:val="20"/>
        </w:rPr>
        <w:t xml:space="preserve"> będzie przygotowanie własnego</w:t>
      </w:r>
      <w:r w:rsidRPr="00E10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0CFC">
        <w:rPr>
          <w:rFonts w:ascii="Arial" w:hAnsi="Arial" w:cs="Arial"/>
          <w:i/>
          <w:iCs/>
          <w:sz w:val="20"/>
          <w:szCs w:val="20"/>
        </w:rPr>
        <w:t>eko</w:t>
      </w:r>
      <w:proofErr w:type="spellEnd"/>
      <w:r w:rsidRPr="00E10CFC">
        <w:rPr>
          <w:rFonts w:ascii="Arial" w:hAnsi="Arial" w:cs="Arial"/>
          <w:i/>
          <w:iCs/>
          <w:sz w:val="20"/>
          <w:szCs w:val="20"/>
        </w:rPr>
        <w:t>-projektu</w:t>
      </w:r>
      <w:r w:rsidRPr="00E10CFC">
        <w:rPr>
          <w:rFonts w:ascii="Arial" w:hAnsi="Arial" w:cs="Arial"/>
          <w:sz w:val="20"/>
          <w:szCs w:val="20"/>
        </w:rPr>
        <w:t xml:space="preserve"> – </w:t>
      </w:r>
      <w:r w:rsidRPr="00E10CFC">
        <w:rPr>
          <w:rFonts w:ascii="Arial" w:hAnsi="Arial" w:cs="Arial"/>
          <w:bCs/>
          <w:sz w:val="20"/>
          <w:szCs w:val="20"/>
        </w:rPr>
        <w:t>pomysłu na działanie wzmacniające rolę zieleni w przestrzeni miejskiej</w:t>
      </w:r>
      <w:r w:rsidRPr="00E10CFC">
        <w:rPr>
          <w:rFonts w:ascii="Arial" w:hAnsi="Arial" w:cs="Arial"/>
          <w:sz w:val="20"/>
          <w:szCs w:val="20"/>
        </w:rPr>
        <w:t xml:space="preserve">. Uczestników będą wspierać lokalni partnerzy, w tym przedstawiciele organizacji pozarządowych i eksperci grupy Veolia w Polsce. </w:t>
      </w:r>
      <w:r w:rsidR="00470FDD">
        <w:rPr>
          <w:rFonts w:ascii="Arial" w:hAnsi="Arial" w:cs="Arial"/>
          <w:sz w:val="20"/>
          <w:szCs w:val="20"/>
        </w:rPr>
        <w:t>Mieszkańcy zostaną zaproszeni do głosowania</w:t>
      </w:r>
      <w:r w:rsidRPr="00E10CFC">
        <w:rPr>
          <w:rFonts w:ascii="Arial" w:hAnsi="Arial" w:cs="Arial"/>
          <w:sz w:val="20"/>
          <w:szCs w:val="20"/>
        </w:rPr>
        <w:t xml:space="preserve"> na najlepsze </w:t>
      </w:r>
      <w:proofErr w:type="spellStart"/>
      <w:r w:rsidRPr="00E10CFC">
        <w:rPr>
          <w:rFonts w:ascii="Arial" w:hAnsi="Arial" w:cs="Arial"/>
          <w:sz w:val="20"/>
          <w:szCs w:val="20"/>
        </w:rPr>
        <w:t>eko</w:t>
      </w:r>
      <w:proofErr w:type="spellEnd"/>
      <w:r w:rsidRPr="00E10CFC">
        <w:rPr>
          <w:rFonts w:ascii="Arial" w:hAnsi="Arial" w:cs="Arial"/>
          <w:sz w:val="20"/>
          <w:szCs w:val="20"/>
        </w:rPr>
        <w:t xml:space="preserve">-projekty i </w:t>
      </w:r>
      <w:r w:rsidR="00470FDD">
        <w:rPr>
          <w:rFonts w:ascii="Arial" w:hAnsi="Arial" w:cs="Arial"/>
          <w:sz w:val="20"/>
          <w:szCs w:val="20"/>
        </w:rPr>
        <w:t>włączenia się w</w:t>
      </w:r>
      <w:r w:rsidRPr="00E10CFC">
        <w:rPr>
          <w:rFonts w:ascii="Arial" w:hAnsi="Arial" w:cs="Arial"/>
          <w:sz w:val="20"/>
          <w:szCs w:val="20"/>
        </w:rPr>
        <w:t xml:space="preserve"> działania na rzecz środowiska. Autorzy najlepszych </w:t>
      </w:r>
      <w:proofErr w:type="spellStart"/>
      <w:r w:rsidRPr="00E10CFC">
        <w:rPr>
          <w:rFonts w:ascii="Arial" w:hAnsi="Arial" w:cs="Arial"/>
          <w:i/>
          <w:iCs/>
          <w:sz w:val="20"/>
          <w:szCs w:val="20"/>
        </w:rPr>
        <w:t>eko</w:t>
      </w:r>
      <w:proofErr w:type="spellEnd"/>
      <w:r w:rsidRPr="00E10CFC">
        <w:rPr>
          <w:rFonts w:ascii="Arial" w:hAnsi="Arial" w:cs="Arial"/>
          <w:i/>
          <w:iCs/>
          <w:sz w:val="20"/>
          <w:szCs w:val="20"/>
        </w:rPr>
        <w:t>-projektów</w:t>
      </w:r>
      <w:r w:rsidR="00A96173">
        <w:rPr>
          <w:rFonts w:ascii="Arial" w:hAnsi="Arial" w:cs="Arial"/>
          <w:sz w:val="20"/>
          <w:szCs w:val="20"/>
        </w:rPr>
        <w:t xml:space="preserve"> otrzymają środki na ich realizację. Przewidziane są także nagrody dla zwycięskich zespołów. K</w:t>
      </w:r>
      <w:r w:rsidR="00E10CFC" w:rsidRPr="00C11E4E">
        <w:rPr>
          <w:rFonts w:ascii="Arial" w:hAnsi="Arial" w:cs="Arial"/>
          <w:sz w:val="20"/>
          <w:szCs w:val="20"/>
        </w:rPr>
        <w:t>ażdy uczestnik Konkursu otrzyma dyplom</w:t>
      </w:r>
      <w:r w:rsidR="00A96173">
        <w:rPr>
          <w:rFonts w:ascii="Arial" w:hAnsi="Arial" w:cs="Arial"/>
          <w:sz w:val="20"/>
          <w:szCs w:val="20"/>
        </w:rPr>
        <w:t xml:space="preserve"> uczestnictwa, a opiekun zespołu</w:t>
      </w:r>
      <w:r w:rsidR="00E10CFC" w:rsidRPr="00C11E4E">
        <w:rPr>
          <w:rFonts w:ascii="Arial" w:hAnsi="Arial" w:cs="Arial"/>
          <w:sz w:val="20"/>
          <w:szCs w:val="20"/>
        </w:rPr>
        <w:t xml:space="preserve"> tytuł "Lidera </w:t>
      </w:r>
      <w:proofErr w:type="spellStart"/>
      <w:r w:rsidR="00E10CFC" w:rsidRPr="00C11E4E">
        <w:rPr>
          <w:rFonts w:ascii="Arial" w:hAnsi="Arial" w:cs="Arial"/>
          <w:sz w:val="20"/>
          <w:szCs w:val="20"/>
        </w:rPr>
        <w:t>eko</w:t>
      </w:r>
      <w:proofErr w:type="spellEnd"/>
      <w:r w:rsidR="00E10CFC" w:rsidRPr="00C11E4E">
        <w:rPr>
          <w:rFonts w:ascii="Arial" w:hAnsi="Arial" w:cs="Arial"/>
          <w:sz w:val="20"/>
          <w:szCs w:val="20"/>
        </w:rPr>
        <w:t>-projektów młodzieżowych".</w:t>
      </w:r>
    </w:p>
    <w:p w:rsidR="00E10CFC" w:rsidRDefault="00F96D89" w:rsidP="001F4807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C11E4E">
        <w:rPr>
          <w:rFonts w:ascii="Arial" w:hAnsi="Arial" w:cs="Arial"/>
          <w:sz w:val="20"/>
          <w:szCs w:val="20"/>
        </w:rPr>
        <w:t>Formularz zgłoszeniowy znajd</w:t>
      </w:r>
      <w:r w:rsidR="005752D7" w:rsidRPr="00C11E4E">
        <w:rPr>
          <w:rFonts w:ascii="Arial" w:hAnsi="Arial" w:cs="Arial"/>
          <w:sz w:val="20"/>
          <w:szCs w:val="20"/>
        </w:rPr>
        <w:t xml:space="preserve">uje się </w:t>
      </w:r>
      <w:r w:rsidRPr="00C11E4E">
        <w:rPr>
          <w:rFonts w:ascii="Arial" w:hAnsi="Arial" w:cs="Arial"/>
          <w:sz w:val="20"/>
          <w:szCs w:val="20"/>
        </w:rPr>
        <w:t xml:space="preserve">pod linkiem: </w:t>
      </w:r>
      <w:hyperlink r:id="rId11" w:history="1">
        <w:r w:rsidRPr="00C11E4E">
          <w:rPr>
            <w:rStyle w:val="Hipercze"/>
            <w:rFonts w:ascii="Arial" w:hAnsi="Arial" w:cs="Arial"/>
            <w:sz w:val="20"/>
            <w:szCs w:val="20"/>
          </w:rPr>
          <w:t>http://mlodziobserwatorzy.edu.pl/zgloszenie</w:t>
        </w:r>
      </w:hyperlink>
      <w:r w:rsidR="00E94CC1">
        <w:rPr>
          <w:rFonts w:ascii="Arial" w:hAnsi="Arial" w:cs="Arial"/>
          <w:sz w:val="20"/>
          <w:szCs w:val="20"/>
        </w:rPr>
        <w:t xml:space="preserve">. </w:t>
      </w:r>
      <w:r w:rsidR="005752D7" w:rsidRPr="00C11E4E">
        <w:rPr>
          <w:rFonts w:ascii="Arial" w:hAnsi="Arial" w:cs="Arial"/>
          <w:sz w:val="20"/>
          <w:szCs w:val="20"/>
        </w:rPr>
        <w:t>Z</w:t>
      </w:r>
      <w:r w:rsidRPr="00C11E4E">
        <w:rPr>
          <w:rFonts w:ascii="Arial" w:hAnsi="Arial" w:cs="Arial"/>
          <w:sz w:val="20"/>
          <w:szCs w:val="20"/>
        </w:rPr>
        <w:t xml:space="preserve">espół do konkursu zgłasza jego pełnoletni opiekun (nauczyciel, wychowawca, </w:t>
      </w:r>
      <w:r w:rsidR="00A96173">
        <w:rPr>
          <w:rFonts w:ascii="Arial" w:hAnsi="Arial" w:cs="Arial"/>
          <w:sz w:val="20"/>
          <w:szCs w:val="20"/>
        </w:rPr>
        <w:t>rodzic, pracownik organizacji pozarządowej lub innej niż szkoła instytucji publicznej</w:t>
      </w:r>
      <w:r w:rsidRPr="00C11E4E">
        <w:rPr>
          <w:rFonts w:ascii="Arial" w:hAnsi="Arial" w:cs="Arial"/>
          <w:sz w:val="20"/>
          <w:szCs w:val="20"/>
        </w:rPr>
        <w:t>), podając dane organizacji/szkoły, swoje oraz podstawowe informacje o zespole konkursowym (liczba członków i ich wiek).</w:t>
      </w:r>
      <w:r w:rsidR="005752D7" w:rsidRPr="00C11E4E">
        <w:rPr>
          <w:rFonts w:ascii="Arial" w:hAnsi="Arial" w:cs="Arial"/>
          <w:sz w:val="20"/>
          <w:szCs w:val="20"/>
        </w:rPr>
        <w:t xml:space="preserve"> Termin zgłoszeń upływa 15 </w:t>
      </w:r>
      <w:r w:rsidR="00E10CFC">
        <w:rPr>
          <w:rFonts w:ascii="Arial" w:hAnsi="Arial" w:cs="Arial"/>
          <w:sz w:val="20"/>
          <w:szCs w:val="20"/>
        </w:rPr>
        <w:t xml:space="preserve">października br. </w:t>
      </w:r>
    </w:p>
    <w:p w:rsidR="001D35D2" w:rsidRPr="00C11E4E" w:rsidRDefault="002E1175" w:rsidP="00E94CC1">
      <w:pPr>
        <w:pStyle w:val="NormalnyWeb"/>
        <w:rPr>
          <w:rFonts w:ascii="Arial" w:hAnsi="Arial" w:cs="Arial"/>
          <w:sz w:val="20"/>
          <w:szCs w:val="20"/>
        </w:rPr>
      </w:pPr>
      <w:r w:rsidRPr="00C11E4E">
        <w:rPr>
          <w:rFonts w:ascii="Arial" w:hAnsi="Arial" w:cs="Arial"/>
          <w:sz w:val="20"/>
          <w:szCs w:val="20"/>
        </w:rPr>
        <w:t>Zachęcamy do odwiedzenia profilu FB/</w:t>
      </w:r>
      <w:proofErr w:type="spellStart"/>
      <w:r w:rsidRPr="00C11E4E">
        <w:rPr>
          <w:rFonts w:ascii="Arial" w:hAnsi="Arial" w:cs="Arial"/>
          <w:sz w:val="20"/>
          <w:szCs w:val="20"/>
        </w:rPr>
        <w:t>MlodziObserwatorzyPrzyrody</w:t>
      </w:r>
      <w:proofErr w:type="spellEnd"/>
      <w:r w:rsidRPr="00C11E4E">
        <w:rPr>
          <w:rFonts w:ascii="Arial" w:hAnsi="Arial" w:cs="Arial"/>
          <w:sz w:val="20"/>
          <w:szCs w:val="20"/>
        </w:rPr>
        <w:t xml:space="preserve"> oraz strony projektu</w:t>
      </w:r>
      <w:r w:rsidR="00E94CC1">
        <w:rPr>
          <w:rFonts w:ascii="Arial" w:hAnsi="Arial" w:cs="Arial"/>
          <w:sz w:val="20"/>
          <w:szCs w:val="20"/>
        </w:rPr>
        <w:t xml:space="preserve"> </w:t>
      </w:r>
      <w:r w:rsidRPr="00C11E4E">
        <w:rPr>
          <w:rFonts w:ascii="Arial" w:hAnsi="Arial" w:cs="Arial"/>
          <w:b/>
          <w:sz w:val="20"/>
          <w:szCs w:val="20"/>
        </w:rPr>
        <w:t>www.mlodziobserwatorzy.edu.</w:t>
      </w:r>
      <w:r w:rsidRPr="00E94CC1">
        <w:rPr>
          <w:rFonts w:ascii="Arial" w:hAnsi="Arial" w:cs="Arial"/>
          <w:b/>
          <w:sz w:val="20"/>
          <w:szCs w:val="20"/>
        </w:rPr>
        <w:t>pl</w:t>
      </w:r>
      <w:r w:rsidRPr="00C11E4E">
        <w:rPr>
          <w:rFonts w:ascii="Arial" w:hAnsi="Arial" w:cs="Arial"/>
          <w:sz w:val="20"/>
          <w:szCs w:val="20"/>
        </w:rPr>
        <w:t>, gdzie można znaleźć więcej</w:t>
      </w:r>
      <w:r w:rsidR="00E94CC1">
        <w:rPr>
          <w:rFonts w:ascii="Arial" w:hAnsi="Arial" w:cs="Arial"/>
          <w:sz w:val="20"/>
          <w:szCs w:val="20"/>
        </w:rPr>
        <w:t xml:space="preserve"> informacji na temat konkursu i </w:t>
      </w:r>
      <w:r w:rsidRPr="00C11E4E">
        <w:rPr>
          <w:rFonts w:ascii="Arial" w:hAnsi="Arial" w:cs="Arial"/>
          <w:sz w:val="20"/>
          <w:szCs w:val="20"/>
        </w:rPr>
        <w:t xml:space="preserve">planowanych działań. </w:t>
      </w:r>
    </w:p>
    <w:p w:rsidR="00E94CC1" w:rsidRDefault="002E1175" w:rsidP="00E94CC1">
      <w:pPr>
        <w:pStyle w:val="Tekstpodstawowywcity3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C11E4E">
        <w:rPr>
          <w:rFonts w:ascii="Arial" w:hAnsi="Arial" w:cs="Arial"/>
          <w:sz w:val="20"/>
          <w:szCs w:val="20"/>
        </w:rPr>
        <w:t xml:space="preserve">Wszelkie pytania związane z programem prosimy kierować na adres: </w:t>
      </w:r>
      <w:hyperlink r:id="rId12" w:history="1">
        <w:r w:rsidRPr="00C11E4E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konkurs@mlodziobserwatorzy.edu.pl</w:t>
        </w:r>
      </w:hyperlink>
      <w:r w:rsidRPr="00C11E4E">
        <w:rPr>
          <w:rFonts w:ascii="Arial" w:hAnsi="Arial" w:cs="Arial"/>
          <w:b/>
          <w:sz w:val="20"/>
          <w:szCs w:val="20"/>
        </w:rPr>
        <w:t>.</w:t>
      </w:r>
      <w:r w:rsidRPr="00C11E4E">
        <w:rPr>
          <w:rFonts w:ascii="Arial" w:hAnsi="Arial" w:cs="Arial"/>
          <w:sz w:val="20"/>
          <w:szCs w:val="20"/>
        </w:rPr>
        <w:t xml:space="preserve"> </w:t>
      </w:r>
    </w:p>
    <w:p w:rsidR="00E94CC1" w:rsidRPr="00E94CC1" w:rsidRDefault="00E94CC1" w:rsidP="00E94CC1">
      <w:pPr>
        <w:pStyle w:val="Tekstpodstawowywcity3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2E1175" w:rsidRPr="005752D7" w:rsidRDefault="002E1175" w:rsidP="001F48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76" w:lineRule="auto"/>
        <w:rPr>
          <w:rFonts w:cs="Arial"/>
          <w:color w:val="auto"/>
          <w:szCs w:val="20"/>
        </w:rPr>
      </w:pPr>
      <w:r w:rsidRPr="00E970A0">
        <w:rPr>
          <w:rFonts w:cs="Arial"/>
          <w:b/>
          <w:color w:val="auto"/>
          <w:szCs w:val="20"/>
        </w:rPr>
        <w:t>Inicjator programu</w:t>
      </w:r>
      <w:r w:rsidRPr="005752D7">
        <w:rPr>
          <w:rFonts w:cs="Arial"/>
          <w:color w:val="auto"/>
          <w:szCs w:val="20"/>
        </w:rPr>
        <w:t xml:space="preserve">: Fundacja </w:t>
      </w:r>
      <w:proofErr w:type="spellStart"/>
      <w:r w:rsidRPr="005752D7">
        <w:rPr>
          <w:rFonts w:cs="Arial"/>
          <w:color w:val="auto"/>
          <w:szCs w:val="20"/>
        </w:rPr>
        <w:t>Veoila</w:t>
      </w:r>
      <w:proofErr w:type="spellEnd"/>
      <w:r w:rsidRPr="005752D7">
        <w:rPr>
          <w:rFonts w:cs="Arial"/>
          <w:color w:val="auto"/>
          <w:szCs w:val="20"/>
        </w:rPr>
        <w:t xml:space="preserve"> Polska.</w:t>
      </w:r>
    </w:p>
    <w:p w:rsidR="002E1175" w:rsidRPr="005752D7" w:rsidRDefault="002E1175" w:rsidP="001F48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76" w:lineRule="auto"/>
        <w:rPr>
          <w:rFonts w:cs="Arial"/>
          <w:color w:val="auto"/>
          <w:szCs w:val="20"/>
        </w:rPr>
      </w:pPr>
      <w:r w:rsidRPr="00E970A0">
        <w:rPr>
          <w:rFonts w:cs="Arial"/>
          <w:b/>
          <w:color w:val="auto"/>
          <w:szCs w:val="20"/>
        </w:rPr>
        <w:t>Partner merytoryczny programu</w:t>
      </w:r>
      <w:r w:rsidRPr="005752D7">
        <w:rPr>
          <w:rFonts w:cs="Arial"/>
          <w:color w:val="auto"/>
          <w:szCs w:val="20"/>
        </w:rPr>
        <w:t>: Centrum UNEP/GRID-Warszawa</w:t>
      </w:r>
    </w:p>
    <w:p w:rsidR="00174267" w:rsidRPr="00E94CC1" w:rsidRDefault="002E1175" w:rsidP="00E94C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76" w:lineRule="auto"/>
        <w:rPr>
          <w:rFonts w:cs="Arial"/>
          <w:color w:val="auto"/>
          <w:szCs w:val="20"/>
        </w:rPr>
      </w:pPr>
      <w:r w:rsidRPr="00E970A0">
        <w:rPr>
          <w:rFonts w:cs="Arial"/>
          <w:b/>
          <w:color w:val="auto"/>
          <w:szCs w:val="20"/>
        </w:rPr>
        <w:t>Patronaty</w:t>
      </w:r>
      <w:r w:rsidRPr="005752D7">
        <w:rPr>
          <w:rFonts w:cs="Arial"/>
          <w:color w:val="auto"/>
          <w:szCs w:val="20"/>
        </w:rPr>
        <w:t xml:space="preserve">: Miasto Chrzanów, Miasto Przasnysz, Miasto Świecie, Miasto Tarnowskie Góry, Miasto Zamość </w:t>
      </w:r>
    </w:p>
    <w:p w:rsidR="004C5DA8" w:rsidRPr="005752D7" w:rsidRDefault="004C5DA8" w:rsidP="001F48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="Arial"/>
          <w:color w:val="auto"/>
          <w:sz w:val="22"/>
          <w:szCs w:val="22"/>
        </w:rPr>
      </w:pPr>
      <w:r w:rsidRPr="005752D7">
        <w:rPr>
          <w:rFonts w:eastAsia="Times New Roman" w:cs="Arial"/>
          <w:color w:val="auto"/>
          <w:sz w:val="22"/>
          <w:szCs w:val="22"/>
        </w:rPr>
        <w:t>***</w:t>
      </w:r>
    </w:p>
    <w:p w:rsidR="00E10CFC" w:rsidRPr="005752D7" w:rsidRDefault="00E10CFC" w:rsidP="001F4807">
      <w:pPr>
        <w:spacing w:line="240" w:lineRule="auto"/>
        <w:rPr>
          <w:rFonts w:cs="Arial"/>
          <w:color w:val="auto"/>
          <w:sz w:val="18"/>
          <w:szCs w:val="18"/>
          <w:highlight w:val="white"/>
        </w:rPr>
      </w:pPr>
    </w:p>
    <w:p w:rsidR="009D59D3" w:rsidRPr="0055455E" w:rsidRDefault="0055455E" w:rsidP="001F4807">
      <w:pPr>
        <w:spacing w:line="240" w:lineRule="auto"/>
        <w:rPr>
          <w:rFonts w:cs="Arial"/>
          <w:color w:val="auto"/>
          <w:sz w:val="18"/>
          <w:szCs w:val="18"/>
          <w:highlight w:val="white"/>
        </w:rPr>
      </w:pPr>
      <w:r w:rsidRPr="0055455E">
        <w:rPr>
          <w:rFonts w:cs="Arial"/>
          <w:b/>
          <w:color w:val="auto"/>
          <w:sz w:val="18"/>
          <w:szCs w:val="18"/>
          <w:highlight w:val="white"/>
        </w:rPr>
        <w:t>Grupa Veolia w Polsce</w:t>
      </w:r>
      <w:r w:rsidRPr="0055455E">
        <w:rPr>
          <w:rFonts w:cs="Arial"/>
          <w:color w:val="auto"/>
          <w:sz w:val="18"/>
          <w:szCs w:val="18"/>
          <w:highlight w:val="white"/>
        </w:rPr>
        <w:t xml:space="preserve"> od 20 lat jest sprawdzonym partnerem miast i przemysłu w Polsce, oferującym innowacyjne usługi dostosowane do potrzeb klientów, stale rozwijającym swoją działalność na terenie kraju. W tym czasie dla zapewnienia najwyższej jakości usług, ochrony środowiska, Veolia konsekwentnie inwestuje w rozbudowę oraz modernizację swojej infrastruktury produkcyjnej i dystrybucyjnej. Jest jednym z czołowych dostawców usług w zakresie zarządzania energią, gospodarki wodno-ściekowej i odpadowej. Zatrudnia około 4300 pracowników. Tworzy i wdraża rozwiązania efektywne ekonomicznie i przyjazne dla środowiska. Tworzone przez grupę nowe modele biznesowe odpowiadają założeniom gospodarki o obiegu zamkniętym i przyczyniają się do zrównoważonego rozwoju miast i przemysłu.</w:t>
      </w:r>
      <w:r>
        <w:rPr>
          <w:rFonts w:cs="Arial"/>
          <w:color w:val="auto"/>
          <w:sz w:val="18"/>
          <w:szCs w:val="18"/>
          <w:highlight w:val="white"/>
        </w:rPr>
        <w:t xml:space="preserve"> </w:t>
      </w:r>
      <w:r w:rsidRPr="0055455E">
        <w:rPr>
          <w:rFonts w:cs="Arial"/>
          <w:color w:val="auto"/>
          <w:sz w:val="18"/>
          <w:szCs w:val="18"/>
          <w:highlight w:val="white"/>
        </w:rPr>
        <w:t xml:space="preserve">Grupa Veolia w Polsce prowadzi działalność w 75 miastach, w 41 zarządza sieciami ciepłowniczymi. Działa poprzez spółki operacyjne: Veolia Energia Polska (holding), Veolia Energia Warszawa, Veolia Energia Łódź, </w:t>
      </w:r>
      <w:proofErr w:type="spellStart"/>
      <w:r w:rsidRPr="0055455E">
        <w:rPr>
          <w:rFonts w:cs="Arial"/>
          <w:color w:val="auto"/>
          <w:sz w:val="18"/>
          <w:szCs w:val="18"/>
          <w:highlight w:val="white"/>
        </w:rPr>
        <w:t>Veolia</w:t>
      </w:r>
      <w:proofErr w:type="spellEnd"/>
      <w:r w:rsidRPr="0055455E">
        <w:rPr>
          <w:rFonts w:cs="Arial"/>
          <w:color w:val="auto"/>
          <w:sz w:val="18"/>
          <w:szCs w:val="18"/>
          <w:highlight w:val="white"/>
        </w:rPr>
        <w:t xml:space="preserve"> Energia Poznań, </w:t>
      </w:r>
      <w:proofErr w:type="spellStart"/>
      <w:r w:rsidRPr="0055455E">
        <w:rPr>
          <w:rFonts w:cs="Arial"/>
          <w:color w:val="auto"/>
          <w:sz w:val="18"/>
          <w:szCs w:val="18"/>
          <w:highlight w:val="white"/>
        </w:rPr>
        <w:t>Veolia</w:t>
      </w:r>
      <w:proofErr w:type="spellEnd"/>
      <w:r w:rsidRPr="0055455E">
        <w:rPr>
          <w:rFonts w:cs="Arial"/>
          <w:color w:val="auto"/>
          <w:sz w:val="18"/>
          <w:szCs w:val="18"/>
          <w:highlight w:val="white"/>
        </w:rPr>
        <w:t xml:space="preserve"> term, </w:t>
      </w:r>
      <w:proofErr w:type="spellStart"/>
      <w:r w:rsidRPr="0055455E">
        <w:rPr>
          <w:rFonts w:cs="Arial"/>
          <w:color w:val="auto"/>
          <w:sz w:val="18"/>
          <w:szCs w:val="18"/>
          <w:highlight w:val="white"/>
        </w:rPr>
        <w:t>Veolia</w:t>
      </w:r>
      <w:proofErr w:type="spellEnd"/>
      <w:r w:rsidRPr="0055455E">
        <w:rPr>
          <w:rFonts w:cs="Arial"/>
          <w:color w:val="auto"/>
          <w:sz w:val="18"/>
          <w:szCs w:val="18"/>
          <w:highlight w:val="white"/>
        </w:rPr>
        <w:t xml:space="preserve"> </w:t>
      </w:r>
      <w:proofErr w:type="spellStart"/>
      <w:r w:rsidRPr="0055455E">
        <w:rPr>
          <w:rFonts w:cs="Arial"/>
          <w:color w:val="auto"/>
          <w:sz w:val="18"/>
          <w:szCs w:val="18"/>
          <w:highlight w:val="white"/>
        </w:rPr>
        <w:t>Industry</w:t>
      </w:r>
      <w:proofErr w:type="spellEnd"/>
      <w:r w:rsidRPr="0055455E">
        <w:rPr>
          <w:rFonts w:cs="Arial"/>
          <w:color w:val="auto"/>
          <w:sz w:val="18"/>
          <w:szCs w:val="18"/>
          <w:highlight w:val="white"/>
        </w:rPr>
        <w:t xml:space="preserve"> Polska, Przedsiębiorstwo Wodociągów i Kanalizacji w Tarnowskich Górach oraz ich spółki zależne.</w:t>
      </w:r>
      <w:r>
        <w:rPr>
          <w:rFonts w:cs="Arial"/>
          <w:color w:val="auto"/>
          <w:sz w:val="18"/>
          <w:szCs w:val="18"/>
          <w:highlight w:val="white"/>
        </w:rPr>
        <w:t xml:space="preserve"> </w:t>
      </w:r>
      <w:hyperlink r:id="rId13" w:history="1">
        <w:r w:rsidRPr="0055455E">
          <w:rPr>
            <w:rStyle w:val="Hipercze"/>
            <w:rFonts w:cs="Arial"/>
            <w:sz w:val="18"/>
            <w:szCs w:val="18"/>
          </w:rPr>
          <w:t>www.veolia.pl</w:t>
        </w:r>
      </w:hyperlink>
    </w:p>
    <w:p w:rsidR="0055455E" w:rsidRDefault="0055455E" w:rsidP="001F4807">
      <w:pPr>
        <w:spacing w:line="240" w:lineRule="auto"/>
      </w:pPr>
      <w:r>
        <w:br/>
      </w:r>
      <w:r w:rsidRPr="0055455E">
        <w:rPr>
          <w:rFonts w:cs="Arial"/>
          <w:b/>
          <w:color w:val="auto"/>
          <w:sz w:val="18"/>
          <w:szCs w:val="18"/>
          <w:highlight w:val="white"/>
        </w:rPr>
        <w:t>Fundacja Veolia Polska</w:t>
      </w:r>
      <w:r w:rsidRPr="0055455E">
        <w:rPr>
          <w:rFonts w:cs="Arial"/>
          <w:color w:val="auto"/>
          <w:sz w:val="18"/>
          <w:szCs w:val="18"/>
          <w:highlight w:val="white"/>
        </w:rPr>
        <w:t xml:space="preserve"> jest fundacją korporacyjną działającą od 2015 roku. Swoje wsparcie kieruje do społeczności lokalnych na terenie działania spółek grupy Veolia w Polsce. Działalność Fundacji Veolia Polska koncentruje się na wzmacnianiu współpracy międzysektorowej, wspieraniu projektów dedykowanych społecznościom lokalnym i poprawie jakości ich życia w obszarach związanych ze zrównoważonym rozwojem. Realizuje działania na rzecz ochrony środowiska, bioróżnorodności, edukacji ekologicznej i inwestycji społecznych. Fundacja Veolia Polska. Współpraca w dobrym klimacie</w:t>
      </w:r>
      <w:r>
        <w:rPr>
          <w:rFonts w:cs="Arial"/>
          <w:sz w:val="18"/>
          <w:szCs w:val="18"/>
          <w:shd w:val="clear" w:color="auto" w:fill="FFFFFF"/>
        </w:rPr>
        <w:t>.  </w:t>
      </w:r>
      <w:hyperlink r:id="rId14" w:history="1">
        <w:r>
          <w:rPr>
            <w:rStyle w:val="Hipercze"/>
            <w:rFonts w:cs="Arial"/>
            <w:sz w:val="18"/>
            <w:szCs w:val="18"/>
          </w:rPr>
          <w:t>www.fundacja.veolia.pl</w:t>
        </w:r>
      </w:hyperlink>
    </w:p>
    <w:p w:rsidR="0055455E" w:rsidRDefault="0055455E" w:rsidP="001F4807">
      <w:pPr>
        <w:spacing w:line="240" w:lineRule="auto"/>
        <w:rPr>
          <w:rFonts w:cs="Arial"/>
          <w:color w:val="auto"/>
          <w:sz w:val="18"/>
          <w:szCs w:val="18"/>
          <w:highlight w:val="white"/>
        </w:rPr>
      </w:pPr>
    </w:p>
    <w:p w:rsidR="00674814" w:rsidRDefault="0055455E" w:rsidP="001F4807">
      <w:pPr>
        <w:spacing w:line="240" w:lineRule="auto"/>
        <w:rPr>
          <w:rFonts w:cs="Arial"/>
          <w:color w:val="auto"/>
          <w:sz w:val="18"/>
          <w:szCs w:val="18"/>
          <w:highlight w:val="white"/>
        </w:rPr>
      </w:pPr>
      <w:r w:rsidRPr="005752D7">
        <w:rPr>
          <w:rFonts w:cs="Arial"/>
          <w:b/>
          <w:color w:val="auto"/>
          <w:sz w:val="18"/>
          <w:szCs w:val="18"/>
          <w:highlight w:val="white"/>
        </w:rPr>
        <w:t>Centrum UNEP/GRID-Warszawa</w:t>
      </w:r>
      <w:r w:rsidRPr="005752D7">
        <w:rPr>
          <w:rFonts w:cs="Arial"/>
          <w:color w:val="auto"/>
          <w:sz w:val="18"/>
          <w:szCs w:val="18"/>
          <w:highlight w:val="white"/>
        </w:rPr>
        <w:t xml:space="preserve"> powstało 17 września 1991 roku. Jest Zakładem Narodowej Fundacji Ochrony Środowiska i ma status organizacji pozarządowej. Działa jako jeden z kilku ośrodków globalnej sieci GRID (Global Resource Information Database - światowej bazy danych o zasobach Ziemi), utworzonej przez agendę ONZ UNEP w celu wzmocnienia efektywnego zarządzania zasobami środowiska. Swoje działania realizuje we współpracy z organizacjami i instytucjami krajowymi oraz </w:t>
      </w:r>
      <w:r w:rsidRPr="005752D7">
        <w:rPr>
          <w:rFonts w:cs="Arial"/>
          <w:color w:val="auto"/>
          <w:sz w:val="18"/>
          <w:szCs w:val="18"/>
          <w:highlight w:val="white"/>
        </w:rPr>
        <w:lastRenderedPageBreak/>
        <w:t>zagranicznymi. Jest partnerem jednostek samorządu terytorialnego, instytucji oświatowych oraz firm wdrażających politykę społecznej odpowiedzialności biznesu.</w:t>
      </w:r>
    </w:p>
    <w:p w:rsidR="0055455E" w:rsidRDefault="0055455E" w:rsidP="001F4807">
      <w:pPr>
        <w:spacing w:line="240" w:lineRule="auto"/>
        <w:rPr>
          <w:rFonts w:cs="Arial"/>
          <w:color w:val="auto"/>
          <w:sz w:val="18"/>
          <w:szCs w:val="18"/>
          <w:highlight w:val="white"/>
        </w:rPr>
      </w:pPr>
    </w:p>
    <w:p w:rsidR="0055455E" w:rsidRPr="0055455E" w:rsidRDefault="0055455E" w:rsidP="001F4807">
      <w:pPr>
        <w:spacing w:line="240" w:lineRule="auto"/>
        <w:rPr>
          <w:rFonts w:cs="Arial"/>
          <w:color w:val="auto"/>
          <w:sz w:val="18"/>
          <w:szCs w:val="18"/>
          <w:highlight w:val="white"/>
        </w:rPr>
      </w:pPr>
    </w:p>
    <w:p w:rsidR="004C5DA8" w:rsidRPr="005752D7" w:rsidRDefault="004C5DA8" w:rsidP="001F48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b/>
          <w:color w:val="auto"/>
          <w:szCs w:val="20"/>
        </w:rPr>
      </w:pPr>
      <w:r w:rsidRPr="005752D7">
        <w:rPr>
          <w:rFonts w:eastAsia="Times New Roman" w:cs="Arial"/>
          <w:b/>
          <w:color w:val="auto"/>
          <w:szCs w:val="20"/>
        </w:rPr>
        <w:t>Kontakt:</w:t>
      </w:r>
    </w:p>
    <w:p w:rsidR="004C5DA8" w:rsidRPr="005752D7" w:rsidRDefault="00F96D89" w:rsidP="001F48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color w:val="auto"/>
          <w:szCs w:val="20"/>
        </w:rPr>
      </w:pPr>
      <w:r w:rsidRPr="005752D7">
        <w:rPr>
          <w:rFonts w:eastAsia="Times New Roman" w:cs="Arial"/>
          <w:noProof/>
          <w:color w:val="auto"/>
          <w:szCs w:val="20"/>
          <w:lang w:eastAsia="pl-PL"/>
        </w:rPr>
        <mc:AlternateContent>
          <mc:Choice Requires="wps">
            <w:drawing>
              <wp:anchor distT="4294967292" distB="4294967292" distL="114300" distR="114300" simplePos="0" relativeHeight="251658752" behindDoc="0" locked="0" layoutInCell="1" allowOverlap="1" wp14:anchorId="4F0CB40F" wp14:editId="35647173">
                <wp:simplePos x="0" y="0"/>
                <wp:positionH relativeFrom="column">
                  <wp:posOffset>26035</wp:posOffset>
                </wp:positionH>
                <wp:positionV relativeFrom="paragraph">
                  <wp:posOffset>124459</wp:posOffset>
                </wp:positionV>
                <wp:extent cx="6286500" cy="0"/>
                <wp:effectExtent l="0" t="0" r="0" b="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B452F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.05pt;margin-top:9.8pt;width:495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" strokecolor="#8db3e2" strokeweight="1.5pt"/>
            </w:pict>
          </mc:Fallback>
        </mc:AlternateContent>
      </w:r>
    </w:p>
    <w:p w:rsidR="004C5DA8" w:rsidRPr="005752D7" w:rsidRDefault="004C5DA8" w:rsidP="001F48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color w:val="auto"/>
          <w:sz w:val="18"/>
          <w:szCs w:val="20"/>
        </w:rPr>
      </w:pPr>
    </w:p>
    <w:p w:rsidR="002E1175" w:rsidRPr="005752D7" w:rsidRDefault="002E1175" w:rsidP="001F4807">
      <w:pPr>
        <w:spacing w:line="276" w:lineRule="auto"/>
        <w:rPr>
          <w:rFonts w:eastAsia="Times New Roman" w:cs="Arial"/>
          <w:color w:val="212121"/>
          <w:szCs w:val="22"/>
        </w:rPr>
      </w:pPr>
      <w:r w:rsidRPr="005752D7">
        <w:rPr>
          <w:rFonts w:eastAsia="Times New Roman" w:cs="Arial"/>
          <w:color w:val="212121"/>
          <w:szCs w:val="22"/>
        </w:rPr>
        <w:t>Małgorzata Konkol, Centrum UNEP/GRID-Warszawa</w:t>
      </w:r>
    </w:p>
    <w:p w:rsidR="002E1175" w:rsidRPr="005752D7" w:rsidRDefault="002E1175" w:rsidP="001F4807">
      <w:pPr>
        <w:spacing w:line="276" w:lineRule="auto"/>
        <w:rPr>
          <w:rFonts w:eastAsia="Times New Roman" w:cs="Arial"/>
          <w:color w:val="212121"/>
          <w:szCs w:val="22"/>
        </w:rPr>
      </w:pPr>
      <w:r w:rsidRPr="005752D7">
        <w:rPr>
          <w:rFonts w:eastAsia="Times New Roman" w:cs="Arial"/>
          <w:color w:val="212121"/>
          <w:szCs w:val="22"/>
        </w:rPr>
        <w:t xml:space="preserve">@: </w:t>
      </w:r>
      <w:hyperlink r:id="rId15" w:history="1">
        <w:r w:rsidRPr="005752D7">
          <w:rPr>
            <w:rStyle w:val="Hipercze"/>
            <w:rFonts w:eastAsia="Times New Roman" w:cs="Arial"/>
            <w:szCs w:val="22"/>
          </w:rPr>
          <w:t>malgorzata.konkol@gridw.pl</w:t>
        </w:r>
      </w:hyperlink>
    </w:p>
    <w:p w:rsidR="002E1175" w:rsidRPr="005752D7" w:rsidRDefault="002E1175" w:rsidP="001F4807">
      <w:pPr>
        <w:spacing w:line="276" w:lineRule="auto"/>
        <w:rPr>
          <w:rFonts w:eastAsia="Times New Roman" w:cs="Arial"/>
          <w:color w:val="212121"/>
          <w:szCs w:val="22"/>
        </w:rPr>
      </w:pPr>
      <w:r w:rsidRPr="005752D7">
        <w:rPr>
          <w:rFonts w:eastAsia="Times New Roman" w:cs="Arial"/>
          <w:color w:val="212121"/>
          <w:szCs w:val="22"/>
        </w:rPr>
        <w:t>T.: + 48 784 484 104</w:t>
      </w:r>
    </w:p>
    <w:p w:rsidR="002E1175" w:rsidRPr="005752D7" w:rsidRDefault="002E1175" w:rsidP="001F4807">
      <w:pPr>
        <w:spacing w:line="276" w:lineRule="auto"/>
        <w:rPr>
          <w:rFonts w:eastAsia="Times New Roman" w:cs="Arial"/>
          <w:color w:val="212121"/>
          <w:szCs w:val="22"/>
        </w:rPr>
      </w:pPr>
    </w:p>
    <w:p w:rsidR="002E1175" w:rsidRPr="005752D7" w:rsidRDefault="002E1175" w:rsidP="001F48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="Arial"/>
          <w:color w:val="212121"/>
          <w:szCs w:val="22"/>
        </w:rPr>
      </w:pPr>
      <w:r w:rsidRPr="005752D7">
        <w:rPr>
          <w:rFonts w:eastAsia="Times New Roman" w:cs="Arial"/>
          <w:color w:val="212121"/>
          <w:szCs w:val="22"/>
        </w:rPr>
        <w:t xml:space="preserve">Anna </w:t>
      </w:r>
      <w:proofErr w:type="spellStart"/>
      <w:r w:rsidRPr="005752D7">
        <w:rPr>
          <w:rFonts w:eastAsia="Times New Roman" w:cs="Arial"/>
          <w:color w:val="212121"/>
          <w:szCs w:val="22"/>
        </w:rPr>
        <w:t>Hincz</w:t>
      </w:r>
      <w:proofErr w:type="spellEnd"/>
      <w:r w:rsidRPr="005752D7">
        <w:rPr>
          <w:rFonts w:eastAsia="Times New Roman" w:cs="Arial"/>
          <w:color w:val="212121"/>
          <w:szCs w:val="22"/>
        </w:rPr>
        <w:t xml:space="preserve">, Fundacja </w:t>
      </w:r>
      <w:proofErr w:type="spellStart"/>
      <w:r w:rsidRPr="005752D7">
        <w:rPr>
          <w:rFonts w:eastAsia="Times New Roman" w:cs="Arial"/>
          <w:color w:val="212121"/>
          <w:szCs w:val="22"/>
        </w:rPr>
        <w:t>Veolia</w:t>
      </w:r>
      <w:proofErr w:type="spellEnd"/>
      <w:r w:rsidRPr="005752D7">
        <w:rPr>
          <w:rFonts w:eastAsia="Times New Roman" w:cs="Arial"/>
          <w:color w:val="212121"/>
          <w:szCs w:val="22"/>
        </w:rPr>
        <w:t xml:space="preserve"> Polska</w:t>
      </w:r>
    </w:p>
    <w:p w:rsidR="002E1175" w:rsidRPr="005752D7" w:rsidRDefault="002E1175" w:rsidP="001F48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="Arial"/>
          <w:color w:val="212121"/>
          <w:szCs w:val="22"/>
        </w:rPr>
      </w:pPr>
      <w:r w:rsidRPr="005752D7">
        <w:rPr>
          <w:rFonts w:eastAsia="Times New Roman" w:cs="Arial"/>
          <w:color w:val="212121"/>
          <w:szCs w:val="22"/>
        </w:rPr>
        <w:t xml:space="preserve">@: </w:t>
      </w:r>
      <w:hyperlink r:id="rId16" w:history="1">
        <w:r w:rsidRPr="005752D7">
          <w:rPr>
            <w:rStyle w:val="Hipercze"/>
            <w:rFonts w:eastAsia="Times New Roman" w:cs="Arial"/>
            <w:szCs w:val="22"/>
          </w:rPr>
          <w:t>anna.hincz@veolia.com</w:t>
        </w:r>
      </w:hyperlink>
    </w:p>
    <w:p w:rsidR="002E1175" w:rsidRPr="005752D7" w:rsidRDefault="002E1175" w:rsidP="001F48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Arial"/>
          <w:szCs w:val="22"/>
        </w:rPr>
      </w:pPr>
      <w:r w:rsidRPr="005752D7">
        <w:rPr>
          <w:rFonts w:eastAsia="Times New Roman" w:cs="Arial"/>
          <w:color w:val="212121"/>
          <w:szCs w:val="22"/>
        </w:rPr>
        <w:t>T: + 48 667 623 511 </w:t>
      </w:r>
    </w:p>
    <w:p w:rsidR="005157DD" w:rsidRPr="005752D7" w:rsidRDefault="005157DD" w:rsidP="001F48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Arial"/>
          <w:color w:val="auto"/>
          <w:sz w:val="22"/>
          <w:szCs w:val="22"/>
          <w:lang w:val="en-US"/>
        </w:rPr>
      </w:pPr>
    </w:p>
    <w:sectPr w:rsidR="005157DD" w:rsidRPr="005752D7" w:rsidSect="005157DD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369" w:right="964" w:bottom="369" w:left="964" w:header="36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5CB" w:rsidRDefault="002715CB">
      <w:pPr>
        <w:spacing w:line="240" w:lineRule="auto"/>
      </w:pPr>
      <w:r>
        <w:separator/>
      </w:r>
    </w:p>
  </w:endnote>
  <w:endnote w:type="continuationSeparator" w:id="0">
    <w:p w:rsidR="002715CB" w:rsidRDefault="002715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 Cond">
    <w:altName w:val="Myriad Pro Con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60" w:rsidRPr="00FD6778" w:rsidRDefault="007B7060" w:rsidP="005157DD">
    <w:pPr>
      <w:pStyle w:val="Stopka"/>
    </w:pPr>
  </w:p>
  <w:p w:rsidR="007B7060" w:rsidRPr="00FD6778" w:rsidRDefault="007B7060" w:rsidP="005157DD">
    <w:pPr>
      <w:pStyle w:val="Stopka"/>
    </w:pPr>
  </w:p>
  <w:p w:rsidR="007B7060" w:rsidRPr="00FD6778" w:rsidRDefault="007B7060" w:rsidP="005157DD">
    <w:pPr>
      <w:pStyle w:val="Stopka"/>
    </w:pPr>
  </w:p>
  <w:p w:rsidR="007B7060" w:rsidRPr="00951413" w:rsidRDefault="007B7060" w:rsidP="005157DD">
    <w:pPr>
      <w:pStyle w:val="Numero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60" w:rsidRPr="00FD6778" w:rsidRDefault="007B7060" w:rsidP="005157DD">
    <w:pPr>
      <w:pStyle w:val="Stopka"/>
    </w:pPr>
  </w:p>
  <w:p w:rsidR="007B7060" w:rsidRPr="00FD6778" w:rsidRDefault="007B7060" w:rsidP="005157DD">
    <w:pPr>
      <w:pStyle w:val="Stopka"/>
    </w:pPr>
  </w:p>
  <w:p w:rsidR="007B7060" w:rsidRPr="00FD6778" w:rsidRDefault="007B7060" w:rsidP="005157DD">
    <w:pPr>
      <w:pStyle w:val="Stopka"/>
    </w:pPr>
  </w:p>
  <w:p w:rsidR="007B7060" w:rsidRPr="00FD6778" w:rsidRDefault="007B7060" w:rsidP="005157DD">
    <w:pPr>
      <w:pStyle w:val="Numerodepage"/>
    </w:pPr>
  </w:p>
  <w:p w:rsidR="007B7060" w:rsidRPr="00FD6778" w:rsidRDefault="007B7060" w:rsidP="005157DD">
    <w:pPr>
      <w:pStyle w:val="Stopka"/>
      <w:spacing w:line="18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5CB" w:rsidRDefault="002715CB">
      <w:pPr>
        <w:spacing w:line="240" w:lineRule="auto"/>
      </w:pPr>
      <w:r>
        <w:separator/>
      </w:r>
    </w:p>
  </w:footnote>
  <w:footnote w:type="continuationSeparator" w:id="0">
    <w:p w:rsidR="002715CB" w:rsidRDefault="002715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60" w:rsidRPr="00FD6778" w:rsidRDefault="007B7060" w:rsidP="005157DD">
    <w:pPr>
      <w:pStyle w:val="Nagwek"/>
      <w:rPr>
        <w:noProof/>
      </w:rPr>
    </w:pPr>
  </w:p>
  <w:p w:rsidR="007B7060" w:rsidRPr="00FD6778" w:rsidRDefault="007B7060" w:rsidP="005157DD">
    <w:pPr>
      <w:pStyle w:val="Nagwek"/>
      <w:spacing w:line="320" w:lineRule="exact"/>
    </w:pPr>
  </w:p>
  <w:p w:rsidR="007B7060" w:rsidRPr="00FD6778" w:rsidRDefault="00DF7804" w:rsidP="00875463">
    <w:pPr>
      <w:pStyle w:val="Titre1entete"/>
    </w:pPr>
    <w:fldSimple w:instr=" STYLEREF  &quot;Heading document&quot;  \* MERGEFORMAT ">
      <w:r w:rsidR="00AC6358">
        <w:t>Warszawa, 05.10.2018</w:t>
      </w:r>
    </w:fldSimple>
  </w:p>
  <w:p w:rsidR="007B7060" w:rsidRPr="00FD6778" w:rsidRDefault="007B7060" w:rsidP="005157DD">
    <w:pPr>
      <w:pStyle w:val="Nagwek"/>
      <w:rPr>
        <w:noProof/>
      </w:rPr>
    </w:pPr>
  </w:p>
  <w:p w:rsidR="007B7060" w:rsidRPr="00FD6778" w:rsidRDefault="007B7060" w:rsidP="005157DD">
    <w:pPr>
      <w:pStyle w:val="Nagwek"/>
    </w:pPr>
  </w:p>
  <w:p w:rsidR="007B7060" w:rsidRPr="00FD6778" w:rsidRDefault="007B70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60" w:rsidRPr="00FD6778" w:rsidRDefault="007B7060">
    <w:pPr>
      <w:pStyle w:val="Nagwek"/>
    </w:pPr>
  </w:p>
  <w:p w:rsidR="007B7060" w:rsidRPr="00FD6778" w:rsidRDefault="007B7060">
    <w:pPr>
      <w:pStyle w:val="Nagwek"/>
    </w:pPr>
  </w:p>
  <w:p w:rsidR="007B7060" w:rsidRPr="00FD6778" w:rsidRDefault="007B7060">
    <w:pPr>
      <w:pStyle w:val="Nagwek"/>
    </w:pPr>
  </w:p>
  <w:p w:rsidR="007B7060" w:rsidRPr="00FD6778" w:rsidRDefault="007B7060">
    <w:pPr>
      <w:pStyle w:val="Nagwek"/>
    </w:pPr>
  </w:p>
  <w:p w:rsidR="007B7060" w:rsidRPr="00FD6778" w:rsidRDefault="007B7060" w:rsidP="005157DD">
    <w:pPr>
      <w:pStyle w:val="Nagwek"/>
      <w:spacing w:line="180" w:lineRule="exact"/>
    </w:pPr>
  </w:p>
  <w:p w:rsidR="007B7060" w:rsidRPr="00FD6778" w:rsidRDefault="007B70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5AA5F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F2F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089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C4B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4E0F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C8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F0BE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1C0F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AC2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EE0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1D5CFC"/>
    <w:multiLevelType w:val="multilevel"/>
    <w:tmpl w:val="6F7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C840AB"/>
    <w:multiLevelType w:val="multilevel"/>
    <w:tmpl w:val="2B0E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3265C1"/>
    <w:multiLevelType w:val="multilevel"/>
    <w:tmpl w:val="CE3A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D9"/>
    <w:rsid w:val="00002145"/>
    <w:rsid w:val="00005530"/>
    <w:rsid w:val="0000572B"/>
    <w:rsid w:val="00006F76"/>
    <w:rsid w:val="00021EE9"/>
    <w:rsid w:val="000226DE"/>
    <w:rsid w:val="00024924"/>
    <w:rsid w:val="00030684"/>
    <w:rsid w:val="00036512"/>
    <w:rsid w:val="000452F9"/>
    <w:rsid w:val="00046594"/>
    <w:rsid w:val="00053256"/>
    <w:rsid w:val="00055D78"/>
    <w:rsid w:val="00060415"/>
    <w:rsid w:val="000779D1"/>
    <w:rsid w:val="000906FF"/>
    <w:rsid w:val="00096B92"/>
    <w:rsid w:val="000A1EC1"/>
    <w:rsid w:val="000A6858"/>
    <w:rsid w:val="000B4EFA"/>
    <w:rsid w:val="000B5AC5"/>
    <w:rsid w:val="000B7CEE"/>
    <w:rsid w:val="000C148F"/>
    <w:rsid w:val="000C540B"/>
    <w:rsid w:val="000C57FB"/>
    <w:rsid w:val="000D59F6"/>
    <w:rsid w:val="000D5AE9"/>
    <w:rsid w:val="000D7F32"/>
    <w:rsid w:val="000E25A4"/>
    <w:rsid w:val="000E7F47"/>
    <w:rsid w:val="000F665B"/>
    <w:rsid w:val="001020CE"/>
    <w:rsid w:val="00103CA8"/>
    <w:rsid w:val="00105FE3"/>
    <w:rsid w:val="0010657C"/>
    <w:rsid w:val="001133F4"/>
    <w:rsid w:val="001165E4"/>
    <w:rsid w:val="0013231E"/>
    <w:rsid w:val="001454D4"/>
    <w:rsid w:val="00152CE7"/>
    <w:rsid w:val="00155C9D"/>
    <w:rsid w:val="00171789"/>
    <w:rsid w:val="00174267"/>
    <w:rsid w:val="00174D95"/>
    <w:rsid w:val="0017596E"/>
    <w:rsid w:val="00177949"/>
    <w:rsid w:val="00185761"/>
    <w:rsid w:val="00193062"/>
    <w:rsid w:val="00194E7F"/>
    <w:rsid w:val="001A12B2"/>
    <w:rsid w:val="001A2F17"/>
    <w:rsid w:val="001A45A7"/>
    <w:rsid w:val="001A6D8D"/>
    <w:rsid w:val="001B0D7E"/>
    <w:rsid w:val="001B54D6"/>
    <w:rsid w:val="001C0799"/>
    <w:rsid w:val="001C30F9"/>
    <w:rsid w:val="001C5CF8"/>
    <w:rsid w:val="001C7D4A"/>
    <w:rsid w:val="001D35D2"/>
    <w:rsid w:val="001D4756"/>
    <w:rsid w:val="001D4C63"/>
    <w:rsid w:val="001D4C71"/>
    <w:rsid w:val="001D585D"/>
    <w:rsid w:val="001D6D18"/>
    <w:rsid w:val="001E1C68"/>
    <w:rsid w:val="001E275E"/>
    <w:rsid w:val="001F23E2"/>
    <w:rsid w:val="001F45F3"/>
    <w:rsid w:val="001F4807"/>
    <w:rsid w:val="001F4E5F"/>
    <w:rsid w:val="001F5C91"/>
    <w:rsid w:val="001F6F0C"/>
    <w:rsid w:val="001F764B"/>
    <w:rsid w:val="00201312"/>
    <w:rsid w:val="002016A7"/>
    <w:rsid w:val="00202A80"/>
    <w:rsid w:val="0020332A"/>
    <w:rsid w:val="00204D0D"/>
    <w:rsid w:val="002103CF"/>
    <w:rsid w:val="00210C90"/>
    <w:rsid w:val="0021630D"/>
    <w:rsid w:val="0022121E"/>
    <w:rsid w:val="00222754"/>
    <w:rsid w:val="00224FDD"/>
    <w:rsid w:val="0023779D"/>
    <w:rsid w:val="00241881"/>
    <w:rsid w:val="00245A62"/>
    <w:rsid w:val="002515AB"/>
    <w:rsid w:val="0025450C"/>
    <w:rsid w:val="00263D30"/>
    <w:rsid w:val="00271386"/>
    <w:rsid w:val="002715CB"/>
    <w:rsid w:val="002768AE"/>
    <w:rsid w:val="00281C17"/>
    <w:rsid w:val="00282E0F"/>
    <w:rsid w:val="00285AC4"/>
    <w:rsid w:val="00293A2C"/>
    <w:rsid w:val="00294533"/>
    <w:rsid w:val="00294F36"/>
    <w:rsid w:val="00295BB8"/>
    <w:rsid w:val="002C7504"/>
    <w:rsid w:val="002D4457"/>
    <w:rsid w:val="002D483E"/>
    <w:rsid w:val="002D4E27"/>
    <w:rsid w:val="002D7825"/>
    <w:rsid w:val="002E1175"/>
    <w:rsid w:val="002E15F9"/>
    <w:rsid w:val="002E4DEE"/>
    <w:rsid w:val="002E5F19"/>
    <w:rsid w:val="002E65EA"/>
    <w:rsid w:val="002E6FD3"/>
    <w:rsid w:val="002E7A17"/>
    <w:rsid w:val="002F27D7"/>
    <w:rsid w:val="003040E7"/>
    <w:rsid w:val="0030599D"/>
    <w:rsid w:val="0030650F"/>
    <w:rsid w:val="003065E3"/>
    <w:rsid w:val="00312DDA"/>
    <w:rsid w:val="00312DF1"/>
    <w:rsid w:val="00313128"/>
    <w:rsid w:val="003162EB"/>
    <w:rsid w:val="0031766F"/>
    <w:rsid w:val="003224A4"/>
    <w:rsid w:val="003269C6"/>
    <w:rsid w:val="00342CA2"/>
    <w:rsid w:val="00346697"/>
    <w:rsid w:val="00352F71"/>
    <w:rsid w:val="003605EC"/>
    <w:rsid w:val="003646F8"/>
    <w:rsid w:val="003648B7"/>
    <w:rsid w:val="00366C10"/>
    <w:rsid w:val="00366DBA"/>
    <w:rsid w:val="00370A42"/>
    <w:rsid w:val="00371D23"/>
    <w:rsid w:val="0038195E"/>
    <w:rsid w:val="00384DD9"/>
    <w:rsid w:val="00385189"/>
    <w:rsid w:val="00393932"/>
    <w:rsid w:val="003948DB"/>
    <w:rsid w:val="003959A4"/>
    <w:rsid w:val="003A2B88"/>
    <w:rsid w:val="003A4379"/>
    <w:rsid w:val="003A4995"/>
    <w:rsid w:val="003B05D1"/>
    <w:rsid w:val="003B2054"/>
    <w:rsid w:val="003C1429"/>
    <w:rsid w:val="003C1FAE"/>
    <w:rsid w:val="003D1577"/>
    <w:rsid w:val="003D28D9"/>
    <w:rsid w:val="003D56D6"/>
    <w:rsid w:val="003E1A65"/>
    <w:rsid w:val="003E225F"/>
    <w:rsid w:val="003E2B45"/>
    <w:rsid w:val="003E3FCE"/>
    <w:rsid w:val="003E5525"/>
    <w:rsid w:val="003E5597"/>
    <w:rsid w:val="003E61BD"/>
    <w:rsid w:val="003F2874"/>
    <w:rsid w:val="003F4889"/>
    <w:rsid w:val="003F6D14"/>
    <w:rsid w:val="004013E0"/>
    <w:rsid w:val="0040685B"/>
    <w:rsid w:val="004079B4"/>
    <w:rsid w:val="00413593"/>
    <w:rsid w:val="00420319"/>
    <w:rsid w:val="00420650"/>
    <w:rsid w:val="0042207D"/>
    <w:rsid w:val="00422EF9"/>
    <w:rsid w:val="0042488B"/>
    <w:rsid w:val="00431FB7"/>
    <w:rsid w:val="00435532"/>
    <w:rsid w:val="004429E9"/>
    <w:rsid w:val="0045312A"/>
    <w:rsid w:val="004611D2"/>
    <w:rsid w:val="00463256"/>
    <w:rsid w:val="00463875"/>
    <w:rsid w:val="00470FDD"/>
    <w:rsid w:val="00481B2C"/>
    <w:rsid w:val="00481DEF"/>
    <w:rsid w:val="00482A1C"/>
    <w:rsid w:val="004B399F"/>
    <w:rsid w:val="004B640F"/>
    <w:rsid w:val="004B7FE5"/>
    <w:rsid w:val="004C1D7A"/>
    <w:rsid w:val="004C31E9"/>
    <w:rsid w:val="004C3A2D"/>
    <w:rsid w:val="004C5DA8"/>
    <w:rsid w:val="004C6307"/>
    <w:rsid w:val="004C7E33"/>
    <w:rsid w:val="004D62A9"/>
    <w:rsid w:val="004D6426"/>
    <w:rsid w:val="004E1459"/>
    <w:rsid w:val="004E1CA6"/>
    <w:rsid w:val="004E34D0"/>
    <w:rsid w:val="004E7745"/>
    <w:rsid w:val="004F2006"/>
    <w:rsid w:val="004F2D77"/>
    <w:rsid w:val="004F653B"/>
    <w:rsid w:val="004F7AEB"/>
    <w:rsid w:val="00500A27"/>
    <w:rsid w:val="00501D7C"/>
    <w:rsid w:val="00502D1E"/>
    <w:rsid w:val="00505575"/>
    <w:rsid w:val="00514D88"/>
    <w:rsid w:val="005157DD"/>
    <w:rsid w:val="00520BFE"/>
    <w:rsid w:val="00524BE9"/>
    <w:rsid w:val="00536C81"/>
    <w:rsid w:val="005415D5"/>
    <w:rsid w:val="00542085"/>
    <w:rsid w:val="00542F35"/>
    <w:rsid w:val="005544CC"/>
    <w:rsid w:val="0055455E"/>
    <w:rsid w:val="00557308"/>
    <w:rsid w:val="00557CB0"/>
    <w:rsid w:val="00565087"/>
    <w:rsid w:val="005752D7"/>
    <w:rsid w:val="00575719"/>
    <w:rsid w:val="0058420C"/>
    <w:rsid w:val="00596CEF"/>
    <w:rsid w:val="005974D5"/>
    <w:rsid w:val="005A1913"/>
    <w:rsid w:val="005A4D6D"/>
    <w:rsid w:val="005B345E"/>
    <w:rsid w:val="005B5A39"/>
    <w:rsid w:val="005B5BF9"/>
    <w:rsid w:val="005C1BAC"/>
    <w:rsid w:val="005C2AA4"/>
    <w:rsid w:val="005C5F5C"/>
    <w:rsid w:val="005D1EA0"/>
    <w:rsid w:val="005D2DD4"/>
    <w:rsid w:val="005D4C86"/>
    <w:rsid w:val="005F21E8"/>
    <w:rsid w:val="005F250F"/>
    <w:rsid w:val="005F5254"/>
    <w:rsid w:val="00604A4E"/>
    <w:rsid w:val="006126E8"/>
    <w:rsid w:val="00612BAE"/>
    <w:rsid w:val="0061324B"/>
    <w:rsid w:val="006218BB"/>
    <w:rsid w:val="00630D2B"/>
    <w:rsid w:val="006465AA"/>
    <w:rsid w:val="00650F17"/>
    <w:rsid w:val="006669F5"/>
    <w:rsid w:val="00666BC4"/>
    <w:rsid w:val="00667ACF"/>
    <w:rsid w:val="00671C0B"/>
    <w:rsid w:val="00671F54"/>
    <w:rsid w:val="006735D0"/>
    <w:rsid w:val="00674814"/>
    <w:rsid w:val="0067492F"/>
    <w:rsid w:val="0068557A"/>
    <w:rsid w:val="00692904"/>
    <w:rsid w:val="0069367F"/>
    <w:rsid w:val="00695258"/>
    <w:rsid w:val="006A5BEE"/>
    <w:rsid w:val="006B347D"/>
    <w:rsid w:val="006B4FF4"/>
    <w:rsid w:val="006C3650"/>
    <w:rsid w:val="006C4546"/>
    <w:rsid w:val="006C6CDE"/>
    <w:rsid w:val="006D4E50"/>
    <w:rsid w:val="006D7D03"/>
    <w:rsid w:val="006E6AF9"/>
    <w:rsid w:val="006F26A7"/>
    <w:rsid w:val="006F4107"/>
    <w:rsid w:val="006F5643"/>
    <w:rsid w:val="00703EDB"/>
    <w:rsid w:val="00731C7E"/>
    <w:rsid w:val="0073478D"/>
    <w:rsid w:val="0073528F"/>
    <w:rsid w:val="007376A5"/>
    <w:rsid w:val="00745BF2"/>
    <w:rsid w:val="00756812"/>
    <w:rsid w:val="0075725E"/>
    <w:rsid w:val="007602A2"/>
    <w:rsid w:val="007656BE"/>
    <w:rsid w:val="00780D72"/>
    <w:rsid w:val="00781B90"/>
    <w:rsid w:val="00782D8A"/>
    <w:rsid w:val="00783866"/>
    <w:rsid w:val="00784EAE"/>
    <w:rsid w:val="00794337"/>
    <w:rsid w:val="00796370"/>
    <w:rsid w:val="007A3117"/>
    <w:rsid w:val="007A3EEF"/>
    <w:rsid w:val="007A4E7A"/>
    <w:rsid w:val="007A7CFB"/>
    <w:rsid w:val="007B4E59"/>
    <w:rsid w:val="007B5E6F"/>
    <w:rsid w:val="007B7060"/>
    <w:rsid w:val="007D2228"/>
    <w:rsid w:val="007F18B5"/>
    <w:rsid w:val="007F79D5"/>
    <w:rsid w:val="00810267"/>
    <w:rsid w:val="00813817"/>
    <w:rsid w:val="00814874"/>
    <w:rsid w:val="00816718"/>
    <w:rsid w:val="0081735A"/>
    <w:rsid w:val="00817442"/>
    <w:rsid w:val="00823B14"/>
    <w:rsid w:val="00826113"/>
    <w:rsid w:val="008433A4"/>
    <w:rsid w:val="00850D68"/>
    <w:rsid w:val="0085197E"/>
    <w:rsid w:val="00854FA2"/>
    <w:rsid w:val="008556E9"/>
    <w:rsid w:val="00862A5C"/>
    <w:rsid w:val="00863050"/>
    <w:rsid w:val="00874A38"/>
    <w:rsid w:val="00874EE6"/>
    <w:rsid w:val="00875463"/>
    <w:rsid w:val="00881F17"/>
    <w:rsid w:val="00887097"/>
    <w:rsid w:val="00887D2A"/>
    <w:rsid w:val="00892517"/>
    <w:rsid w:val="00894EFB"/>
    <w:rsid w:val="00895257"/>
    <w:rsid w:val="008A1BD1"/>
    <w:rsid w:val="008B187D"/>
    <w:rsid w:val="008B26EC"/>
    <w:rsid w:val="008B6591"/>
    <w:rsid w:val="008C3E1D"/>
    <w:rsid w:val="008D0555"/>
    <w:rsid w:val="008E360D"/>
    <w:rsid w:val="008E4F31"/>
    <w:rsid w:val="008E5E4C"/>
    <w:rsid w:val="008F1301"/>
    <w:rsid w:val="008F1323"/>
    <w:rsid w:val="008F37FA"/>
    <w:rsid w:val="008F3E91"/>
    <w:rsid w:val="008F60A7"/>
    <w:rsid w:val="008F7EA7"/>
    <w:rsid w:val="00903F1D"/>
    <w:rsid w:val="00904FE8"/>
    <w:rsid w:val="0090675C"/>
    <w:rsid w:val="009068C8"/>
    <w:rsid w:val="00911A0D"/>
    <w:rsid w:val="00911C24"/>
    <w:rsid w:val="009143E6"/>
    <w:rsid w:val="00914C0A"/>
    <w:rsid w:val="0092349D"/>
    <w:rsid w:val="00932DAD"/>
    <w:rsid w:val="00933F48"/>
    <w:rsid w:val="009429C5"/>
    <w:rsid w:val="00944218"/>
    <w:rsid w:val="00944222"/>
    <w:rsid w:val="009457C0"/>
    <w:rsid w:val="00951DE2"/>
    <w:rsid w:val="0095599E"/>
    <w:rsid w:val="00957A48"/>
    <w:rsid w:val="009625C3"/>
    <w:rsid w:val="0098780A"/>
    <w:rsid w:val="0099376A"/>
    <w:rsid w:val="00997088"/>
    <w:rsid w:val="00997251"/>
    <w:rsid w:val="009A25C3"/>
    <w:rsid w:val="009A42E3"/>
    <w:rsid w:val="009A7ECF"/>
    <w:rsid w:val="009B192C"/>
    <w:rsid w:val="009B3204"/>
    <w:rsid w:val="009B65C9"/>
    <w:rsid w:val="009C0BAD"/>
    <w:rsid w:val="009C3F19"/>
    <w:rsid w:val="009C571A"/>
    <w:rsid w:val="009D319E"/>
    <w:rsid w:val="009D374E"/>
    <w:rsid w:val="009D59D3"/>
    <w:rsid w:val="009E204C"/>
    <w:rsid w:val="009E2B9F"/>
    <w:rsid w:val="009E3C9F"/>
    <w:rsid w:val="009E6EC0"/>
    <w:rsid w:val="009F7E01"/>
    <w:rsid w:val="00A02739"/>
    <w:rsid w:val="00A05057"/>
    <w:rsid w:val="00A15A47"/>
    <w:rsid w:val="00A20686"/>
    <w:rsid w:val="00A20709"/>
    <w:rsid w:val="00A30487"/>
    <w:rsid w:val="00A322B8"/>
    <w:rsid w:val="00A34369"/>
    <w:rsid w:val="00A43F68"/>
    <w:rsid w:val="00A45D8F"/>
    <w:rsid w:val="00A51448"/>
    <w:rsid w:val="00A51F62"/>
    <w:rsid w:val="00A556F6"/>
    <w:rsid w:val="00A67D75"/>
    <w:rsid w:val="00A719D5"/>
    <w:rsid w:val="00A75326"/>
    <w:rsid w:val="00A84D2C"/>
    <w:rsid w:val="00A93972"/>
    <w:rsid w:val="00A95072"/>
    <w:rsid w:val="00A95E83"/>
    <w:rsid w:val="00A96173"/>
    <w:rsid w:val="00A96367"/>
    <w:rsid w:val="00AA59AE"/>
    <w:rsid w:val="00AA7296"/>
    <w:rsid w:val="00AC2992"/>
    <w:rsid w:val="00AC6358"/>
    <w:rsid w:val="00AD036C"/>
    <w:rsid w:val="00AD5DF3"/>
    <w:rsid w:val="00AE17C6"/>
    <w:rsid w:val="00AE21DE"/>
    <w:rsid w:val="00AE65F3"/>
    <w:rsid w:val="00AF182C"/>
    <w:rsid w:val="00AF6CFC"/>
    <w:rsid w:val="00B01DA0"/>
    <w:rsid w:val="00B05302"/>
    <w:rsid w:val="00B10E31"/>
    <w:rsid w:val="00B11BFD"/>
    <w:rsid w:val="00B11EA1"/>
    <w:rsid w:val="00B2497C"/>
    <w:rsid w:val="00B41C30"/>
    <w:rsid w:val="00B5259C"/>
    <w:rsid w:val="00B534D7"/>
    <w:rsid w:val="00B700CA"/>
    <w:rsid w:val="00B70A89"/>
    <w:rsid w:val="00B730D6"/>
    <w:rsid w:val="00B7439E"/>
    <w:rsid w:val="00B828B8"/>
    <w:rsid w:val="00B83010"/>
    <w:rsid w:val="00BC36F9"/>
    <w:rsid w:val="00BD0BEF"/>
    <w:rsid w:val="00BD1A57"/>
    <w:rsid w:val="00BD669A"/>
    <w:rsid w:val="00BE070D"/>
    <w:rsid w:val="00BE0F5E"/>
    <w:rsid w:val="00BE240F"/>
    <w:rsid w:val="00BF7F8B"/>
    <w:rsid w:val="00C03F0B"/>
    <w:rsid w:val="00C11E4E"/>
    <w:rsid w:val="00C15451"/>
    <w:rsid w:val="00C17CBB"/>
    <w:rsid w:val="00C24779"/>
    <w:rsid w:val="00C26A34"/>
    <w:rsid w:val="00C276FE"/>
    <w:rsid w:val="00C278B0"/>
    <w:rsid w:val="00C31759"/>
    <w:rsid w:val="00C3326E"/>
    <w:rsid w:val="00C35563"/>
    <w:rsid w:val="00C36533"/>
    <w:rsid w:val="00C36BEA"/>
    <w:rsid w:val="00C4508D"/>
    <w:rsid w:val="00C458CC"/>
    <w:rsid w:val="00C46E84"/>
    <w:rsid w:val="00C47B96"/>
    <w:rsid w:val="00C612CB"/>
    <w:rsid w:val="00C63FC8"/>
    <w:rsid w:val="00C77712"/>
    <w:rsid w:val="00C82596"/>
    <w:rsid w:val="00C859DB"/>
    <w:rsid w:val="00C87264"/>
    <w:rsid w:val="00C92872"/>
    <w:rsid w:val="00C959C2"/>
    <w:rsid w:val="00CA037F"/>
    <w:rsid w:val="00CB3C33"/>
    <w:rsid w:val="00CC2F21"/>
    <w:rsid w:val="00CD1A02"/>
    <w:rsid w:val="00CD4AA9"/>
    <w:rsid w:val="00CD64F2"/>
    <w:rsid w:val="00CE12B8"/>
    <w:rsid w:val="00CE2AFD"/>
    <w:rsid w:val="00CF2934"/>
    <w:rsid w:val="00CF538E"/>
    <w:rsid w:val="00D0537E"/>
    <w:rsid w:val="00D05DC1"/>
    <w:rsid w:val="00D1548A"/>
    <w:rsid w:val="00D16619"/>
    <w:rsid w:val="00D2139E"/>
    <w:rsid w:val="00D23A72"/>
    <w:rsid w:val="00D2662F"/>
    <w:rsid w:val="00D33078"/>
    <w:rsid w:val="00D35F72"/>
    <w:rsid w:val="00D3745A"/>
    <w:rsid w:val="00D37D05"/>
    <w:rsid w:val="00D426CB"/>
    <w:rsid w:val="00D518F2"/>
    <w:rsid w:val="00D627F3"/>
    <w:rsid w:val="00D64A6A"/>
    <w:rsid w:val="00D71704"/>
    <w:rsid w:val="00D843DB"/>
    <w:rsid w:val="00D954B9"/>
    <w:rsid w:val="00DA3365"/>
    <w:rsid w:val="00DA4C90"/>
    <w:rsid w:val="00DA7ECF"/>
    <w:rsid w:val="00DB193B"/>
    <w:rsid w:val="00DB195D"/>
    <w:rsid w:val="00DB5AD1"/>
    <w:rsid w:val="00DC2AC1"/>
    <w:rsid w:val="00DD5491"/>
    <w:rsid w:val="00DD6620"/>
    <w:rsid w:val="00DD7A16"/>
    <w:rsid w:val="00DE0BB3"/>
    <w:rsid w:val="00DE0E8B"/>
    <w:rsid w:val="00DF7804"/>
    <w:rsid w:val="00E10CFC"/>
    <w:rsid w:val="00E147C0"/>
    <w:rsid w:val="00E20AFB"/>
    <w:rsid w:val="00E21CA0"/>
    <w:rsid w:val="00E34CA1"/>
    <w:rsid w:val="00E42AE8"/>
    <w:rsid w:val="00E5033D"/>
    <w:rsid w:val="00E50D71"/>
    <w:rsid w:val="00E57CD0"/>
    <w:rsid w:val="00E67335"/>
    <w:rsid w:val="00E67A94"/>
    <w:rsid w:val="00E70E6A"/>
    <w:rsid w:val="00E74BCE"/>
    <w:rsid w:val="00E74D74"/>
    <w:rsid w:val="00E811DF"/>
    <w:rsid w:val="00E82479"/>
    <w:rsid w:val="00E855AD"/>
    <w:rsid w:val="00E86F59"/>
    <w:rsid w:val="00E90FA7"/>
    <w:rsid w:val="00E944C0"/>
    <w:rsid w:val="00E94CC1"/>
    <w:rsid w:val="00E970A0"/>
    <w:rsid w:val="00E970A1"/>
    <w:rsid w:val="00EA1E1A"/>
    <w:rsid w:val="00EB3E3D"/>
    <w:rsid w:val="00EB51DB"/>
    <w:rsid w:val="00EC50B4"/>
    <w:rsid w:val="00EC57C6"/>
    <w:rsid w:val="00ED40C2"/>
    <w:rsid w:val="00ED63EA"/>
    <w:rsid w:val="00EE0741"/>
    <w:rsid w:val="00EE3CA5"/>
    <w:rsid w:val="00EE4413"/>
    <w:rsid w:val="00EF07FB"/>
    <w:rsid w:val="00F05FCD"/>
    <w:rsid w:val="00F13AD4"/>
    <w:rsid w:val="00F23C13"/>
    <w:rsid w:val="00F26B0D"/>
    <w:rsid w:val="00F31ECD"/>
    <w:rsid w:val="00F347C9"/>
    <w:rsid w:val="00F359B3"/>
    <w:rsid w:val="00F37430"/>
    <w:rsid w:val="00F40912"/>
    <w:rsid w:val="00F42A0C"/>
    <w:rsid w:val="00F463C5"/>
    <w:rsid w:val="00F46956"/>
    <w:rsid w:val="00F47D36"/>
    <w:rsid w:val="00F60B8F"/>
    <w:rsid w:val="00F95A49"/>
    <w:rsid w:val="00F95A69"/>
    <w:rsid w:val="00F96D89"/>
    <w:rsid w:val="00FA0DAF"/>
    <w:rsid w:val="00FA6643"/>
    <w:rsid w:val="00FB2EBB"/>
    <w:rsid w:val="00FB6240"/>
    <w:rsid w:val="00FB6AEB"/>
    <w:rsid w:val="00FC4039"/>
    <w:rsid w:val="00FC43E6"/>
    <w:rsid w:val="00FD2FD9"/>
    <w:rsid w:val="00FD4212"/>
    <w:rsid w:val="00FD7614"/>
    <w:rsid w:val="00FE493F"/>
    <w:rsid w:val="00FF3994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A72229-C819-4863-B34B-CAAA5CF5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C8F"/>
    <w:pPr>
      <w:spacing w:line="240" w:lineRule="atLeast"/>
      <w:jc w:val="both"/>
    </w:pPr>
    <w:rPr>
      <w:rFonts w:ascii="Arial" w:hAnsi="Arial"/>
      <w:color w:val="333333"/>
      <w:szCs w:val="24"/>
      <w:lang w:eastAsia="zh-CN"/>
    </w:rPr>
  </w:style>
  <w:style w:type="paragraph" w:styleId="Nagwek1">
    <w:name w:val="heading 1"/>
    <w:basedOn w:val="Normalny"/>
    <w:next w:val="Normalny"/>
    <w:qFormat/>
    <w:rsid w:val="00057928"/>
    <w:pPr>
      <w:keepNext/>
      <w:spacing w:line="696" w:lineRule="exact"/>
      <w:outlineLvl w:val="0"/>
    </w:pPr>
    <w:rPr>
      <w:rFonts w:cs="Arial"/>
      <w:bCs/>
      <w:color w:val="FFFFFF"/>
      <w:kern w:val="32"/>
      <w:sz w:val="58"/>
      <w:szCs w:val="32"/>
      <w:lang w:val="fr-FR"/>
    </w:rPr>
  </w:style>
  <w:style w:type="paragraph" w:styleId="Nagwek2">
    <w:name w:val="heading 2"/>
    <w:basedOn w:val="Normalny"/>
    <w:next w:val="Normalny"/>
    <w:qFormat/>
    <w:rsid w:val="005443C3"/>
    <w:pPr>
      <w:keepNext/>
      <w:spacing w:after="100" w:line="414" w:lineRule="atLeast"/>
      <w:outlineLvl w:val="1"/>
    </w:pPr>
    <w:rPr>
      <w:rFonts w:cs="Arial"/>
      <w:bCs/>
      <w:iCs/>
      <w:color w:val="7197CA"/>
      <w:sz w:val="34"/>
      <w:szCs w:val="28"/>
    </w:rPr>
  </w:style>
  <w:style w:type="paragraph" w:styleId="Nagwek3">
    <w:name w:val="heading 3"/>
    <w:basedOn w:val="Normalny"/>
    <w:next w:val="Normalny"/>
    <w:qFormat/>
    <w:rsid w:val="004818E6"/>
    <w:pPr>
      <w:keepNext/>
      <w:spacing w:after="240" w:line="288" w:lineRule="atLeast"/>
      <w:outlineLvl w:val="2"/>
    </w:pPr>
    <w:rPr>
      <w:rFonts w:cs="Arial"/>
      <w:b/>
      <w:bCs/>
      <w:sz w:val="24"/>
      <w:szCs w:val="26"/>
    </w:rPr>
  </w:style>
  <w:style w:type="paragraph" w:styleId="Nagwek4">
    <w:name w:val="heading 4"/>
    <w:basedOn w:val="Normalny"/>
    <w:next w:val="Normalny"/>
    <w:qFormat/>
    <w:rsid w:val="004818E6"/>
    <w:pPr>
      <w:keepNext/>
      <w:spacing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uiPriority w:val="99"/>
    <w:rsid w:val="00096386"/>
    <w:pPr>
      <w:spacing w:line="240" w:lineRule="exact"/>
    </w:pPr>
    <w:rPr>
      <w:rFonts w:ascii="Arial" w:hAnsi="Arial"/>
      <w:szCs w:val="24"/>
      <w:lang w:val="en-US" w:eastAsia="zh-CN"/>
    </w:rPr>
  </w:style>
  <w:style w:type="paragraph" w:styleId="Stopka">
    <w:name w:val="footer"/>
    <w:rsid w:val="00096386"/>
    <w:pPr>
      <w:spacing w:line="240" w:lineRule="exact"/>
    </w:pPr>
    <w:rPr>
      <w:rFonts w:ascii="Arial" w:hAnsi="Arial"/>
      <w:szCs w:val="24"/>
      <w:lang w:val="en-US" w:eastAsia="zh-CN"/>
    </w:rPr>
  </w:style>
  <w:style w:type="paragraph" w:customStyle="1" w:styleId="Dateetsous-titre">
    <w:name w:val="Date et sous-titre"/>
    <w:basedOn w:val="Normalny"/>
    <w:rsid w:val="00057928"/>
    <w:pPr>
      <w:spacing w:line="408" w:lineRule="atLeast"/>
    </w:pPr>
    <w:rPr>
      <w:color w:val="FFFFFF"/>
      <w:sz w:val="34"/>
      <w:szCs w:val="42"/>
    </w:rPr>
  </w:style>
  <w:style w:type="paragraph" w:customStyle="1" w:styleId="Intitule">
    <w:name w:val="Intitule"/>
    <w:basedOn w:val="Normalny"/>
    <w:rsid w:val="00416863"/>
    <w:rPr>
      <w:b/>
      <w:i/>
      <w:caps/>
      <w:sz w:val="28"/>
      <w:szCs w:val="28"/>
    </w:rPr>
  </w:style>
  <w:style w:type="paragraph" w:customStyle="1" w:styleId="Texteintitule">
    <w:name w:val="Texte intitule"/>
    <w:basedOn w:val="Normalny"/>
    <w:rsid w:val="00374C8F"/>
    <w:pPr>
      <w:spacing w:line="288" w:lineRule="atLeast"/>
    </w:pPr>
    <w:rPr>
      <w:b/>
      <w:sz w:val="24"/>
    </w:rPr>
  </w:style>
  <w:style w:type="paragraph" w:customStyle="1" w:styleId="Numerodepage">
    <w:name w:val="Numero de page"/>
    <w:basedOn w:val="Stopka"/>
    <w:rsid w:val="0002053C"/>
    <w:pPr>
      <w:jc w:val="right"/>
    </w:pPr>
    <w:rPr>
      <w:b/>
      <w:lang w:val="fr-FR"/>
    </w:rPr>
  </w:style>
  <w:style w:type="paragraph" w:customStyle="1" w:styleId="Titre1entete">
    <w:name w:val="Titre 1 entete"/>
    <w:basedOn w:val="Nagwek"/>
    <w:rsid w:val="005443C3"/>
    <w:pPr>
      <w:spacing w:after="40" w:line="260" w:lineRule="exact"/>
    </w:pPr>
    <w:rPr>
      <w:i/>
      <w:noProof/>
      <w:color w:val="7197CA"/>
      <w:sz w:val="24"/>
      <w:lang w:val="fr-FR"/>
    </w:rPr>
  </w:style>
  <w:style w:type="paragraph" w:customStyle="1" w:styleId="Dateetsous-titreentete">
    <w:name w:val="Date et sous-titre entete"/>
    <w:basedOn w:val="Titre1entete"/>
    <w:rsid w:val="005443C3"/>
    <w:rPr>
      <w:sz w:val="20"/>
    </w:rPr>
  </w:style>
  <w:style w:type="paragraph" w:customStyle="1" w:styleId="Raisonsociale">
    <w:name w:val="Raison sociale"/>
    <w:basedOn w:val="Normalny"/>
    <w:rsid w:val="00541571"/>
    <w:pPr>
      <w:framePr w:wrap="around" w:vAnchor="page" w:hAnchor="margin" w:yAlign="bottom"/>
      <w:spacing w:line="250" w:lineRule="atLeast"/>
      <w:suppressOverlap/>
    </w:pPr>
    <w:rPr>
      <w:sz w:val="16"/>
      <w:szCs w:val="16"/>
      <w:lang w:val="it-IT"/>
    </w:rPr>
  </w:style>
  <w:style w:type="paragraph" w:customStyle="1" w:styleId="Raisonsocialebold">
    <w:name w:val="Raison sociale bold"/>
    <w:basedOn w:val="Raisonsociale"/>
    <w:rsid w:val="00541571"/>
    <w:pPr>
      <w:framePr w:wrap="around"/>
    </w:pPr>
    <w:rPr>
      <w:b/>
    </w:rPr>
  </w:style>
  <w:style w:type="paragraph" w:customStyle="1" w:styleId="Visuel">
    <w:name w:val="Visuel"/>
    <w:basedOn w:val="Normalny"/>
    <w:rsid w:val="005443C3"/>
    <w:pPr>
      <w:jc w:val="center"/>
    </w:pPr>
  </w:style>
  <w:style w:type="paragraph" w:customStyle="1" w:styleId="Espacementtableau">
    <w:name w:val="Espacement tableau"/>
    <w:basedOn w:val="Normalny"/>
    <w:rsid w:val="005443C3"/>
    <w:pPr>
      <w:spacing w:line="1100" w:lineRule="exact"/>
    </w:pPr>
    <w:rPr>
      <w:lang w:val="fr-FR"/>
    </w:rPr>
  </w:style>
  <w:style w:type="paragraph" w:customStyle="1" w:styleId="Filetentete">
    <w:name w:val="Filet entete"/>
    <w:basedOn w:val="Nagwek"/>
    <w:rsid w:val="005443C3"/>
    <w:pPr>
      <w:pBdr>
        <w:bottom w:val="single" w:sz="24" w:space="1" w:color="7197CA"/>
      </w:pBdr>
      <w:spacing w:line="340" w:lineRule="exact"/>
    </w:pPr>
    <w:rPr>
      <w:lang w:val="fr-FR"/>
    </w:rPr>
  </w:style>
  <w:style w:type="character" w:customStyle="1" w:styleId="Textebold">
    <w:name w:val="Texte bold"/>
    <w:rsid w:val="00D83539"/>
    <w:rPr>
      <w:b/>
    </w:rPr>
  </w:style>
  <w:style w:type="paragraph" w:customStyle="1" w:styleId="Titrecontacts">
    <w:name w:val="Titre contacts"/>
    <w:basedOn w:val="Normalny"/>
    <w:rsid w:val="00AA4F7F"/>
    <w:pPr>
      <w:framePr w:w="9866" w:h="1531" w:wrap="notBeside" w:hAnchor="page" w:x="965" w:yAlign="bottom" w:anchorLock="1"/>
      <w:spacing w:line="360" w:lineRule="atLeast"/>
    </w:pPr>
    <w:rPr>
      <w:b/>
      <w:color w:val="7197CA"/>
      <w:sz w:val="30"/>
    </w:rPr>
  </w:style>
  <w:style w:type="paragraph" w:customStyle="1" w:styleId="Textecontacts">
    <w:name w:val="Texte contacts"/>
    <w:basedOn w:val="Normalny"/>
    <w:rsid w:val="00AA4F7F"/>
    <w:pPr>
      <w:framePr w:w="9866" w:h="1531" w:wrap="notBeside" w:hAnchor="page" w:x="965" w:yAlign="bottom" w:anchorLock="1"/>
      <w:spacing w:line="300" w:lineRule="atLeast"/>
      <w:jc w:val="left"/>
    </w:pPr>
    <w:rPr>
      <w:sz w:val="22"/>
    </w:rPr>
  </w:style>
  <w:style w:type="paragraph" w:customStyle="1" w:styleId="Sparateurpointill">
    <w:name w:val="Séparateur pointillé"/>
    <w:basedOn w:val="Normalny"/>
    <w:rsid w:val="002742CF"/>
    <w:pPr>
      <w:jc w:val="center"/>
    </w:pPr>
    <w:rPr>
      <w:b/>
      <w:color w:val="804180"/>
      <w:lang w:val="fr-FR"/>
    </w:rPr>
  </w:style>
  <w:style w:type="paragraph" w:customStyle="1" w:styleId="Headingdocument">
    <w:name w:val="Heading document"/>
    <w:basedOn w:val="Normalny"/>
    <w:rsid w:val="00B77C68"/>
    <w:pPr>
      <w:spacing w:line="696" w:lineRule="exact"/>
    </w:pPr>
    <w:rPr>
      <w:color w:val="FFFFFF"/>
      <w:sz w:val="58"/>
    </w:rPr>
  </w:style>
  <w:style w:type="paragraph" w:styleId="Tekstdymka">
    <w:name w:val="Balloon Text"/>
    <w:basedOn w:val="Normalny"/>
    <w:link w:val="TekstdymkaZnak"/>
    <w:rsid w:val="0084763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4763F"/>
    <w:rPr>
      <w:rFonts w:ascii="Tahoma" w:hAnsi="Tahoma" w:cs="Tahoma"/>
      <w:color w:val="333333"/>
      <w:sz w:val="16"/>
      <w:szCs w:val="16"/>
      <w:lang w:eastAsia="zh-CN"/>
    </w:rPr>
  </w:style>
  <w:style w:type="character" w:styleId="Hipercze">
    <w:name w:val="Hyperlink"/>
    <w:uiPriority w:val="99"/>
    <w:unhideWhenUsed/>
    <w:rsid w:val="00B050FD"/>
    <w:rPr>
      <w:color w:val="0000FF"/>
      <w:u w:val="single"/>
    </w:rPr>
  </w:style>
  <w:style w:type="table" w:styleId="Tabela-Siatka">
    <w:name w:val="Table Grid"/>
    <w:basedOn w:val="Standardowy"/>
    <w:rsid w:val="00B05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AB6844"/>
    <w:rPr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AB6844"/>
    <w:rPr>
      <w:rFonts w:ascii="Arial" w:hAnsi="Arial"/>
      <w:color w:val="333333"/>
      <w:lang w:eastAsia="zh-CN"/>
    </w:rPr>
  </w:style>
  <w:style w:type="character" w:styleId="Odwoanieprzypisukocowego">
    <w:name w:val="endnote reference"/>
    <w:semiHidden/>
    <w:unhideWhenUsed/>
    <w:rsid w:val="00AB6844"/>
    <w:rPr>
      <w:vertAlign w:val="superscript"/>
    </w:rPr>
  </w:style>
  <w:style w:type="character" w:styleId="Odwoaniedokomentarza">
    <w:name w:val="annotation reference"/>
    <w:semiHidden/>
    <w:unhideWhenUsed/>
    <w:rsid w:val="00025EE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25EE0"/>
    <w:rPr>
      <w:szCs w:val="20"/>
    </w:rPr>
  </w:style>
  <w:style w:type="character" w:customStyle="1" w:styleId="TekstkomentarzaZnak">
    <w:name w:val="Tekst komentarza Znak"/>
    <w:link w:val="Tekstkomentarza"/>
    <w:semiHidden/>
    <w:rsid w:val="00025EE0"/>
    <w:rPr>
      <w:rFonts w:ascii="Arial" w:hAnsi="Arial"/>
      <w:color w:val="33333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25EE0"/>
    <w:rPr>
      <w:b/>
      <w:bCs/>
    </w:rPr>
  </w:style>
  <w:style w:type="character" w:customStyle="1" w:styleId="TematkomentarzaZnak">
    <w:name w:val="Temat komentarza Znak"/>
    <w:link w:val="Tematkomentarza"/>
    <w:semiHidden/>
    <w:rsid w:val="00025EE0"/>
    <w:rPr>
      <w:rFonts w:ascii="Arial" w:hAnsi="Arial"/>
      <w:b/>
      <w:bCs/>
      <w:color w:val="333333"/>
      <w:lang w:eastAsia="zh-CN"/>
    </w:rPr>
  </w:style>
  <w:style w:type="paragraph" w:styleId="NormalnyWeb">
    <w:name w:val="Normal (Web)"/>
    <w:basedOn w:val="Normalny"/>
    <w:uiPriority w:val="99"/>
    <w:unhideWhenUsed/>
    <w:rsid w:val="00FA0B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lang w:eastAsia="pl-PL"/>
    </w:rPr>
  </w:style>
  <w:style w:type="character" w:customStyle="1" w:styleId="st">
    <w:name w:val="st"/>
    <w:basedOn w:val="Domylnaczcionkaakapitu"/>
    <w:rsid w:val="00481B2C"/>
  </w:style>
  <w:style w:type="character" w:styleId="Uwydatnienie">
    <w:name w:val="Emphasis"/>
    <w:uiPriority w:val="20"/>
    <w:qFormat/>
    <w:rsid w:val="00481B2C"/>
    <w:rPr>
      <w:i/>
      <w:iCs/>
    </w:rPr>
  </w:style>
  <w:style w:type="character" w:styleId="Pogrubienie">
    <w:name w:val="Strong"/>
    <w:uiPriority w:val="22"/>
    <w:qFormat/>
    <w:rsid w:val="00E74BCE"/>
    <w:rPr>
      <w:b/>
      <w:bCs/>
    </w:rPr>
  </w:style>
  <w:style w:type="character" w:customStyle="1" w:styleId="employe-post-content">
    <w:name w:val="employe-post-content"/>
    <w:basedOn w:val="Domylnaczcionkaakapitu"/>
    <w:rsid w:val="00AF6CFC"/>
  </w:style>
  <w:style w:type="character" w:customStyle="1" w:styleId="apple-converted-space">
    <w:name w:val="apple-converted-space"/>
    <w:rsid w:val="00C87264"/>
  </w:style>
  <w:style w:type="paragraph" w:styleId="Tekstpodstawowywcity3">
    <w:name w:val="Body Text Indent 3"/>
    <w:basedOn w:val="Normalny"/>
    <w:link w:val="Tekstpodstawowywcity3Znak"/>
    <w:unhideWhenUsed/>
    <w:rsid w:val="00650F17"/>
    <w:pPr>
      <w:spacing w:after="120" w:line="240" w:lineRule="auto"/>
      <w:ind w:left="283"/>
      <w:jc w:val="left"/>
    </w:pPr>
    <w:rPr>
      <w:rFonts w:ascii="Times New Roman" w:eastAsia="Times New Roman" w:hAnsi="Times New Roman"/>
      <w:color w:val="auto"/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rsid w:val="00650F17"/>
    <w:rPr>
      <w:rFonts w:eastAsia="Times New Roman"/>
      <w:sz w:val="16"/>
      <w:szCs w:val="16"/>
      <w:lang w:eastAsia="en-US"/>
    </w:rPr>
  </w:style>
  <w:style w:type="paragraph" w:customStyle="1" w:styleId="Default">
    <w:name w:val="Default"/>
    <w:rsid w:val="00782D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semiHidden/>
    <w:unhideWhenUsed/>
    <w:rsid w:val="009C0BAD"/>
    <w:rPr>
      <w:color w:val="800080"/>
      <w:u w:val="single"/>
    </w:rPr>
  </w:style>
  <w:style w:type="character" w:customStyle="1" w:styleId="NagwekZnak">
    <w:name w:val="Nagłówek Znak"/>
    <w:link w:val="Nagwek"/>
    <w:uiPriority w:val="99"/>
    <w:rsid w:val="001D6D18"/>
    <w:rPr>
      <w:rFonts w:ascii="Arial" w:hAnsi="Arial"/>
      <w:szCs w:val="24"/>
      <w:lang w:val="en-US" w:eastAsia="zh-CN" w:bidi="ar-SA"/>
    </w:rPr>
  </w:style>
  <w:style w:type="character" w:customStyle="1" w:styleId="m-8970764022776641381bumpedfont15">
    <w:name w:val="m_-8970764022776641381bumpedfont15"/>
    <w:basedOn w:val="Domylnaczcionkaakapitu"/>
    <w:rsid w:val="001165E4"/>
  </w:style>
  <w:style w:type="paragraph" w:customStyle="1" w:styleId="Normalny1">
    <w:name w:val="Normalny1"/>
    <w:rsid w:val="005B345E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E74D74"/>
    <w:pPr>
      <w:spacing w:line="241" w:lineRule="atLeast"/>
    </w:pPr>
    <w:rPr>
      <w:rFonts w:ascii="Myriad Pro Cond" w:hAnsi="Myriad Pro Cond" w:cs="Times New Roman"/>
      <w:color w:val="auto"/>
    </w:rPr>
  </w:style>
  <w:style w:type="character" w:customStyle="1" w:styleId="A0">
    <w:name w:val="A0"/>
    <w:uiPriority w:val="99"/>
    <w:rsid w:val="00E74D74"/>
    <w:rPr>
      <w:rFonts w:cs="Myriad Pro Cond"/>
      <w:b/>
      <w:bCs/>
      <w:color w:val="000000"/>
      <w:sz w:val="57"/>
      <w:szCs w:val="57"/>
    </w:rPr>
  </w:style>
  <w:style w:type="character" w:customStyle="1" w:styleId="A1">
    <w:name w:val="A1"/>
    <w:uiPriority w:val="99"/>
    <w:rsid w:val="00E74D74"/>
    <w:rPr>
      <w:rFonts w:cs="Myriad Pro Cond"/>
      <w:b/>
      <w:bCs/>
      <w:color w:val="000000"/>
      <w:sz w:val="40"/>
      <w:szCs w:val="40"/>
    </w:rPr>
  </w:style>
  <w:style w:type="paragraph" w:styleId="Poprawka">
    <w:name w:val="Revision"/>
    <w:hidden/>
    <w:uiPriority w:val="99"/>
    <w:semiHidden/>
    <w:rsid w:val="002E6FD3"/>
    <w:rPr>
      <w:rFonts w:ascii="Arial" w:hAnsi="Arial"/>
      <w:color w:val="33333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eolia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onkurs@mlodziobserwatorzy.edu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nna.hincz@veolia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lodziobserwatorzy.edu.pl/zgloszen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lgorzata.konkol@gridw.pl" TargetMode="Externa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undacja.veolia.p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olaj.ziemski\AppData\Local\Microsoft\Windows\Temporary%20Internet%20Files\Content.Outlook\4TUYYAQ5\TEMPLATE_Veolia_komunikat_prasowy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C9643-45F3-41BE-941B-5F1102F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TEMPLATE_Veolia_komunikat_prasowy (2).dot</Template>
  <TotalTime>0</TotalTime>
  <Pages>3</Pages>
  <Words>1096</Words>
  <Characters>6579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VEOLIA</vt:lpstr>
      <vt:lpstr>VEOLIA</vt:lpstr>
    </vt:vector>
  </TitlesOfParts>
  <Company>Dalkia</Company>
  <LinksUpToDate>false</LinksUpToDate>
  <CharactersWithSpaces>7660</CharactersWithSpaces>
  <SharedDoc>false</SharedDoc>
  <HLinks>
    <vt:vector size="12" baseType="variant">
      <vt:variant>
        <vt:i4>2687041</vt:i4>
      </vt:variant>
      <vt:variant>
        <vt:i4>6</vt:i4>
      </vt:variant>
      <vt:variant>
        <vt:i4>0</vt:i4>
      </vt:variant>
      <vt:variant>
        <vt:i4>5</vt:i4>
      </vt:variant>
      <vt:variant>
        <vt:lpwstr>mailto:agnieszka.kazimierska@veolia.com</vt:lpwstr>
      </vt:variant>
      <vt:variant>
        <vt:lpwstr/>
      </vt:variant>
      <vt:variant>
        <vt:i4>1638472</vt:i4>
      </vt:variant>
      <vt:variant>
        <vt:i4>0</vt:i4>
      </vt:variant>
      <vt:variant>
        <vt:i4>0</vt:i4>
      </vt:variant>
      <vt:variant>
        <vt:i4>5</vt:i4>
      </vt:variant>
      <vt:variant>
        <vt:lpwstr>http://www.veolia.pl/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VEOLIA</dc:title>
  <dc:subject>VEOLIA</dc:subject>
  <dc:creator>Veolia Energia Warszawa</dc:creator>
  <cp:lastModifiedBy>Agnieszka Bąk</cp:lastModifiedBy>
  <cp:revision>2</cp:revision>
  <cp:lastPrinted>2018-09-19T12:37:00Z</cp:lastPrinted>
  <dcterms:created xsi:type="dcterms:W3CDTF">2018-10-08T07:01:00Z</dcterms:created>
  <dcterms:modified xsi:type="dcterms:W3CDTF">2018-10-08T07:01:00Z</dcterms:modified>
</cp:coreProperties>
</file>